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7347" w14:textId="77777777" w:rsidR="00A7044A" w:rsidRPr="00622FE5" w:rsidRDefault="0002713E" w:rsidP="00DA1A4A">
      <w:pPr>
        <w:spacing w:after="0"/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622FE5">
        <w:rPr>
          <w:rFonts w:ascii="Times New Roman" w:hAnsi="Times New Roman"/>
          <w:b/>
          <w:sz w:val="32"/>
          <w:szCs w:val="32"/>
        </w:rPr>
        <w:t>ROKKA</w:t>
      </w:r>
      <w:r w:rsidR="0069746E" w:rsidRPr="00622FE5">
        <w:rPr>
          <w:rFonts w:ascii="Times New Roman" w:hAnsi="Times New Roman"/>
          <w:b/>
          <w:sz w:val="32"/>
          <w:szCs w:val="32"/>
        </w:rPr>
        <w:t xml:space="preserve"> - </w:t>
      </w:r>
      <w:r w:rsidR="0069746E" w:rsidRPr="00622FE5">
        <w:rPr>
          <w:rFonts w:ascii="Microsoft Sans Serif" w:hAnsi="Microsoft Sans Serif" w:cs="Microsoft Sans Serif"/>
          <w:b/>
          <w:i/>
          <w:sz w:val="24"/>
          <w:szCs w:val="24"/>
        </w:rPr>
        <w:t xml:space="preserve">Member School, </w:t>
      </w:r>
      <w:r w:rsidR="0069746E" w:rsidRPr="00864BC8">
        <w:rPr>
          <w:rFonts w:ascii="Microsoft Sans Serif" w:hAnsi="Microsoft Sans Serif" w:cs="Microsoft Sans Serif"/>
          <w:b/>
          <w:i/>
          <w:sz w:val="24"/>
          <w:szCs w:val="24"/>
        </w:rPr>
        <w:t>Professional</w:t>
      </w:r>
      <w:r w:rsidR="0069746E" w:rsidRPr="00622FE5">
        <w:rPr>
          <w:rFonts w:ascii="Microsoft Sans Serif" w:hAnsi="Microsoft Sans Serif" w:cs="Microsoft Sans Serif"/>
          <w:b/>
          <w:i/>
          <w:sz w:val="24"/>
          <w:szCs w:val="24"/>
        </w:rPr>
        <w:t xml:space="preserve"> Ski Instructors of America</w:t>
      </w:r>
    </w:p>
    <w:p w14:paraId="6BE01F64" w14:textId="77777777" w:rsidR="00A2343C" w:rsidRPr="0069746E" w:rsidRDefault="00A2343C" w:rsidP="00DA1A4A">
      <w:pPr>
        <w:spacing w:after="0"/>
        <w:rPr>
          <w:rFonts w:ascii="Microsoft Sans Serif" w:hAnsi="Microsoft Sans Serif" w:cs="Microsoft Sans Serif"/>
          <w:u w:val="single"/>
        </w:rPr>
      </w:pPr>
    </w:p>
    <w:p w14:paraId="10212CCD" w14:textId="77777777" w:rsidR="00DF77A5" w:rsidRPr="006F6EEF" w:rsidRDefault="007B0337" w:rsidP="00DA1A4A">
      <w:pPr>
        <w:spacing w:after="0"/>
        <w:rPr>
          <w:rFonts w:ascii="Microsoft Sans Serif" w:hAnsi="Microsoft Sans Serif" w:cs="Microsoft Sans Serif"/>
          <w:sz w:val="24"/>
          <w:szCs w:val="24"/>
          <w:u w:val="single"/>
        </w:rPr>
      </w:pPr>
      <w:r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>2022-2023</w:t>
      </w:r>
      <w:r w:rsidR="00225C07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="00006655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="00B47EE5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Instructor </w:t>
      </w:r>
      <w:r w:rsidR="00EE2FD1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>Schedul</w:t>
      </w:r>
      <w:r w:rsidR="0069746E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>e</w:t>
      </w:r>
      <w:r w:rsidR="00045DE1" w:rsidRPr="006F6EEF">
        <w:rPr>
          <w:rFonts w:ascii="Microsoft Sans Serif" w:hAnsi="Microsoft Sans Serif" w:cs="Microsoft Sans Serif"/>
          <w:sz w:val="24"/>
          <w:szCs w:val="24"/>
          <w:u w:val="single"/>
        </w:rPr>
        <w:t xml:space="preserve"> </w:t>
      </w:r>
    </w:p>
    <w:p w14:paraId="63C0767C" w14:textId="77777777" w:rsidR="006F6EEF" w:rsidRDefault="00962C71" w:rsidP="00EF6997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Ins</w:t>
      </w:r>
      <w:r w:rsidR="00B47EE5">
        <w:rPr>
          <w:rFonts w:ascii="Microsoft Sans Serif" w:hAnsi="Microsoft Sans Serif" w:cs="Microsoft Sans Serif"/>
          <w:sz w:val="24"/>
          <w:szCs w:val="24"/>
        </w:rPr>
        <w:t>tructors, teaching assistants, and cadets</w:t>
      </w:r>
      <w:r>
        <w:rPr>
          <w:rFonts w:ascii="Microsoft Sans Serif" w:hAnsi="Microsoft Sans Serif" w:cs="Microsoft Sans Serif"/>
          <w:sz w:val="24"/>
          <w:szCs w:val="24"/>
        </w:rPr>
        <w:t xml:space="preserve"> are </w:t>
      </w:r>
      <w:r w:rsidR="000C2771">
        <w:rPr>
          <w:rFonts w:ascii="Microsoft Sans Serif" w:hAnsi="Microsoft Sans Serif" w:cs="Microsoft Sans Serif"/>
          <w:sz w:val="24"/>
          <w:szCs w:val="24"/>
        </w:rPr>
        <w:t xml:space="preserve">expected to </w:t>
      </w:r>
      <w:r w:rsidR="00261669">
        <w:rPr>
          <w:rFonts w:ascii="Microsoft Sans Serif" w:hAnsi="Microsoft Sans Serif" w:cs="Microsoft Sans Serif"/>
          <w:sz w:val="24"/>
          <w:szCs w:val="24"/>
        </w:rPr>
        <w:t xml:space="preserve">attend </w:t>
      </w:r>
      <w:r w:rsidR="000C2771">
        <w:rPr>
          <w:rFonts w:ascii="Microsoft Sans Serif" w:hAnsi="Microsoft Sans Serif" w:cs="Microsoft Sans Serif"/>
          <w:sz w:val="24"/>
          <w:szCs w:val="24"/>
        </w:rPr>
        <w:t>clinics since they</w:t>
      </w:r>
      <w:r w:rsidR="00E530BA">
        <w:rPr>
          <w:rFonts w:ascii="Microsoft Sans Serif" w:hAnsi="Microsoft Sans Serif" w:cs="Microsoft Sans Serif"/>
          <w:sz w:val="24"/>
          <w:szCs w:val="24"/>
        </w:rPr>
        <w:t xml:space="preserve"> improve</w:t>
      </w:r>
      <w:r w:rsidR="000C2771">
        <w:rPr>
          <w:rFonts w:ascii="Microsoft Sans Serif" w:hAnsi="Microsoft Sans Serif" w:cs="Microsoft Sans Serif"/>
          <w:sz w:val="24"/>
          <w:szCs w:val="24"/>
        </w:rPr>
        <w:t xml:space="preserve"> skiing and teaching skills at all leve</w:t>
      </w:r>
      <w:r w:rsidR="003E7B79">
        <w:rPr>
          <w:rFonts w:ascii="Microsoft Sans Serif" w:hAnsi="Microsoft Sans Serif" w:cs="Microsoft Sans Serif"/>
          <w:sz w:val="24"/>
          <w:szCs w:val="24"/>
        </w:rPr>
        <w:t xml:space="preserve">ls. </w:t>
      </w:r>
      <w:r w:rsidR="009D2488">
        <w:rPr>
          <w:rFonts w:ascii="Microsoft Sans Serif" w:hAnsi="Microsoft Sans Serif" w:cs="Microsoft Sans Serif"/>
          <w:sz w:val="24"/>
          <w:szCs w:val="24"/>
        </w:rPr>
        <w:t>I</w:t>
      </w:r>
      <w:r w:rsidR="009F744A">
        <w:rPr>
          <w:rFonts w:ascii="Microsoft Sans Serif" w:hAnsi="Microsoft Sans Serif" w:cs="Microsoft Sans Serif"/>
          <w:sz w:val="24"/>
          <w:szCs w:val="24"/>
        </w:rPr>
        <w:t xml:space="preserve">nstructors </w:t>
      </w:r>
      <w:r w:rsidR="009D2488">
        <w:rPr>
          <w:rFonts w:ascii="Microsoft Sans Serif" w:hAnsi="Microsoft Sans Serif" w:cs="Microsoft Sans Serif"/>
          <w:sz w:val="24"/>
          <w:szCs w:val="24"/>
        </w:rPr>
        <w:t xml:space="preserve">should </w:t>
      </w:r>
      <w:r w:rsidR="006F6EEF">
        <w:rPr>
          <w:rFonts w:ascii="Microsoft Sans Serif" w:hAnsi="Microsoft Sans Serif" w:cs="Microsoft Sans Serif"/>
          <w:sz w:val="24"/>
          <w:szCs w:val="24"/>
        </w:rPr>
        <w:t xml:space="preserve">teach basic movements </w:t>
      </w:r>
      <w:r w:rsidR="003E7B79">
        <w:rPr>
          <w:rFonts w:ascii="Microsoft Sans Serif" w:hAnsi="Microsoft Sans Serif" w:cs="Microsoft Sans Serif"/>
          <w:sz w:val="24"/>
          <w:szCs w:val="24"/>
        </w:rPr>
        <w:t xml:space="preserve">that </w:t>
      </w:r>
      <w:r w:rsidR="00E530BA">
        <w:rPr>
          <w:rFonts w:ascii="Microsoft Sans Serif" w:hAnsi="Microsoft Sans Serif" w:cs="Microsoft Sans Serif"/>
          <w:sz w:val="24"/>
          <w:szCs w:val="24"/>
        </w:rPr>
        <w:t>promote</w:t>
      </w:r>
      <w:r w:rsidR="003E7B7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D2488">
        <w:rPr>
          <w:rFonts w:ascii="Microsoft Sans Serif" w:hAnsi="Microsoft Sans Serif" w:cs="Microsoft Sans Serif"/>
          <w:sz w:val="24"/>
          <w:szCs w:val="24"/>
        </w:rPr>
        <w:t xml:space="preserve">good skiing. </w:t>
      </w:r>
      <w:r w:rsidR="006F6EEF">
        <w:rPr>
          <w:rFonts w:ascii="Microsoft Sans Serif" w:hAnsi="Microsoft Sans Serif" w:cs="Microsoft Sans Serif"/>
          <w:sz w:val="24"/>
          <w:szCs w:val="24"/>
        </w:rPr>
        <w:t>These movemen</w:t>
      </w:r>
      <w:r w:rsidR="00E530BA">
        <w:rPr>
          <w:rFonts w:ascii="Microsoft Sans Serif" w:hAnsi="Microsoft Sans Serif" w:cs="Microsoft Sans Serif"/>
          <w:sz w:val="24"/>
          <w:szCs w:val="24"/>
        </w:rPr>
        <w:t>ts are consistent throughout all</w:t>
      </w:r>
      <w:r w:rsidR="006F6EEF">
        <w:rPr>
          <w:rFonts w:ascii="Microsoft Sans Serif" w:hAnsi="Microsoft Sans Serif" w:cs="Microsoft Sans Serif"/>
          <w:sz w:val="24"/>
          <w:szCs w:val="24"/>
        </w:rPr>
        <w:t xml:space="preserve"> class levels. </w:t>
      </w:r>
      <w:r w:rsidR="00E530BA">
        <w:rPr>
          <w:rFonts w:ascii="Microsoft Sans Serif" w:hAnsi="Microsoft Sans Serif" w:cs="Microsoft Sans Serif"/>
          <w:sz w:val="24"/>
          <w:szCs w:val="24"/>
        </w:rPr>
        <w:t xml:space="preserve">Clinics </w:t>
      </w:r>
      <w:r w:rsidR="006F6EEF">
        <w:rPr>
          <w:rFonts w:ascii="Microsoft Sans Serif" w:hAnsi="Microsoft Sans Serif" w:cs="Microsoft Sans Serif"/>
          <w:sz w:val="24"/>
          <w:szCs w:val="24"/>
        </w:rPr>
        <w:t>help u</w:t>
      </w:r>
      <w:r w:rsidR="00E530BA">
        <w:rPr>
          <w:rFonts w:ascii="Microsoft Sans Serif" w:hAnsi="Microsoft Sans Serif" w:cs="Microsoft Sans Serif"/>
          <w:sz w:val="24"/>
          <w:szCs w:val="24"/>
        </w:rPr>
        <w:t xml:space="preserve">s </w:t>
      </w:r>
      <w:r w:rsidR="0086300D">
        <w:rPr>
          <w:rFonts w:ascii="Microsoft Sans Serif" w:hAnsi="Microsoft Sans Serif" w:cs="Microsoft Sans Serif"/>
          <w:sz w:val="24"/>
          <w:szCs w:val="24"/>
        </w:rPr>
        <w:t>identify and teach these basic</w:t>
      </w:r>
      <w:r w:rsidR="006F6EEF">
        <w:rPr>
          <w:rFonts w:ascii="Microsoft Sans Serif" w:hAnsi="Microsoft Sans Serif" w:cs="Microsoft Sans Serif"/>
          <w:sz w:val="24"/>
          <w:szCs w:val="24"/>
        </w:rPr>
        <w:t xml:space="preserve"> movement skills using</w:t>
      </w:r>
      <w:r w:rsidR="00E530BA">
        <w:rPr>
          <w:rFonts w:ascii="Microsoft Sans Serif" w:hAnsi="Microsoft Sans Serif" w:cs="Microsoft Sans Serif"/>
          <w:sz w:val="24"/>
          <w:szCs w:val="24"/>
        </w:rPr>
        <w:t xml:space="preserve"> movement analysis, drills, and </w:t>
      </w:r>
      <w:r w:rsidR="006F6EEF">
        <w:rPr>
          <w:rFonts w:ascii="Microsoft Sans Serif" w:hAnsi="Microsoft Sans Serif" w:cs="Microsoft Sans Serif"/>
          <w:sz w:val="24"/>
          <w:szCs w:val="24"/>
        </w:rPr>
        <w:t>progressions</w:t>
      </w:r>
    </w:p>
    <w:p w14:paraId="698E4DDC" w14:textId="77777777" w:rsidR="00261669" w:rsidRDefault="00261669" w:rsidP="00EF6997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14:paraId="134DD075" w14:textId="77777777" w:rsidR="00EF6997" w:rsidRPr="006F6EEF" w:rsidRDefault="00C17A1F" w:rsidP="00EF6997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6F6EE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F1500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>Sunday</w:t>
      </w:r>
      <w:r w:rsidR="00AD5043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="00622FE5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="00AD5043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>Dec 4</w:t>
      </w:r>
      <w:r w:rsidR="000D7400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="00622FE5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="000D7400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>(Snow-dependent</w:t>
      </w:r>
      <w:r w:rsidR="00C52DAA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– check your email)</w:t>
      </w:r>
      <w:r w:rsidR="00A07A71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</w:p>
    <w:p w14:paraId="2B42E2AF" w14:textId="77777777" w:rsidR="00EE2FD1" w:rsidRPr="0002713E" w:rsidRDefault="00006655" w:rsidP="00EF6997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 w:rsidRPr="0002713E">
        <w:rPr>
          <w:rFonts w:ascii="Microsoft Sans Serif" w:hAnsi="Microsoft Sans Serif" w:cs="Microsoft Sans Serif"/>
          <w:sz w:val="24"/>
          <w:szCs w:val="24"/>
        </w:rPr>
        <w:t>Event:</w:t>
      </w:r>
      <w:r w:rsidRPr="0002713E">
        <w:rPr>
          <w:rFonts w:ascii="Microsoft Sans Serif" w:hAnsi="Microsoft Sans Serif" w:cs="Microsoft Sans Serif"/>
          <w:sz w:val="24"/>
          <w:szCs w:val="24"/>
        </w:rPr>
        <w:tab/>
      </w:r>
      <w:r w:rsidRPr="0002713E">
        <w:rPr>
          <w:rFonts w:ascii="Microsoft Sans Serif" w:hAnsi="Microsoft Sans Serif" w:cs="Microsoft Sans Serif"/>
          <w:sz w:val="24"/>
          <w:szCs w:val="24"/>
        </w:rPr>
        <w:tab/>
        <w:t>On-s</w:t>
      </w:r>
      <w:r w:rsidR="00EF6997" w:rsidRPr="0002713E">
        <w:rPr>
          <w:rFonts w:ascii="Microsoft Sans Serif" w:hAnsi="Microsoft Sans Serif" w:cs="Microsoft Sans Serif"/>
          <w:sz w:val="24"/>
          <w:szCs w:val="24"/>
        </w:rPr>
        <w:t xml:space="preserve">now </w:t>
      </w:r>
      <w:r w:rsidRPr="0002713E">
        <w:rPr>
          <w:rFonts w:ascii="Microsoft Sans Serif" w:hAnsi="Microsoft Sans Serif" w:cs="Microsoft Sans Serif"/>
          <w:sz w:val="24"/>
          <w:szCs w:val="24"/>
        </w:rPr>
        <w:t>Clinic</w:t>
      </w:r>
      <w:r w:rsidR="00962C71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3FFF26AC" w14:textId="77777777" w:rsidR="00225C07" w:rsidRPr="0002713E" w:rsidRDefault="00C17A1F" w:rsidP="00EF6997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Clinicians</w:t>
      </w:r>
      <w:r w:rsidR="00225C07" w:rsidRPr="0002713E">
        <w:rPr>
          <w:rFonts w:ascii="Microsoft Sans Serif" w:hAnsi="Microsoft Sans Serif" w:cs="Microsoft Sans Serif"/>
          <w:sz w:val="24"/>
          <w:szCs w:val="24"/>
        </w:rPr>
        <w:tab/>
        <w:t>Rich Murakami and Diane Kitano, Training Directors</w:t>
      </w:r>
    </w:p>
    <w:p w14:paraId="3A7B58D2" w14:textId="77777777" w:rsidR="00EF6997" w:rsidRPr="0002713E" w:rsidRDefault="00C83393" w:rsidP="00EF6997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02713E">
        <w:rPr>
          <w:rFonts w:ascii="Microsoft Sans Serif" w:hAnsi="Microsoft Sans Serif" w:cs="Microsoft Sans Serif"/>
          <w:sz w:val="24"/>
          <w:szCs w:val="24"/>
        </w:rPr>
        <w:t>Time:</w:t>
      </w:r>
      <w:r w:rsidRPr="0002713E">
        <w:rPr>
          <w:rFonts w:ascii="Microsoft Sans Serif" w:hAnsi="Microsoft Sans Serif" w:cs="Microsoft Sans Serif"/>
          <w:sz w:val="24"/>
          <w:szCs w:val="24"/>
        </w:rPr>
        <w:tab/>
      </w:r>
      <w:r w:rsidRPr="0002713E">
        <w:rPr>
          <w:rFonts w:ascii="Microsoft Sans Serif" w:hAnsi="Microsoft Sans Serif" w:cs="Microsoft Sans Serif"/>
          <w:sz w:val="24"/>
          <w:szCs w:val="24"/>
        </w:rPr>
        <w:tab/>
        <w:t>8:45</w:t>
      </w:r>
      <w:r w:rsidR="00EF6997" w:rsidRPr="0002713E">
        <w:rPr>
          <w:rFonts w:ascii="Microsoft Sans Serif" w:hAnsi="Microsoft Sans Serif" w:cs="Microsoft Sans Serif"/>
          <w:sz w:val="24"/>
          <w:szCs w:val="24"/>
        </w:rPr>
        <w:t xml:space="preserve"> am – 3:00 pm</w:t>
      </w:r>
    </w:p>
    <w:p w14:paraId="290B3CF1" w14:textId="77777777" w:rsidR="00EF6997" w:rsidRPr="0002713E" w:rsidRDefault="0002713E" w:rsidP="00EF6997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Where: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EF6997" w:rsidRPr="0002713E">
        <w:rPr>
          <w:rFonts w:ascii="Microsoft Sans Serif" w:hAnsi="Microsoft Sans Serif" w:cs="Microsoft Sans Serif"/>
          <w:sz w:val="24"/>
          <w:szCs w:val="24"/>
        </w:rPr>
        <w:t xml:space="preserve">Rokka Chalet, Summit West </w:t>
      </w:r>
    </w:p>
    <w:p w14:paraId="2F2DBC6C" w14:textId="77777777" w:rsidR="00EF1500" w:rsidRPr="0002713E" w:rsidRDefault="001009D6" w:rsidP="00A07A71">
      <w:pPr>
        <w:spacing w:after="0"/>
        <w:ind w:left="1440" w:hanging="1440"/>
        <w:rPr>
          <w:rFonts w:ascii="Microsoft Sans Serif" w:hAnsi="Microsoft Sans Serif" w:cs="Microsoft Sans Serif"/>
          <w:sz w:val="24"/>
          <w:szCs w:val="24"/>
        </w:rPr>
      </w:pPr>
      <w:r w:rsidRPr="0002713E">
        <w:rPr>
          <w:rFonts w:ascii="Microsoft Sans Serif" w:hAnsi="Microsoft Sans Serif" w:cs="Microsoft Sans Serif"/>
          <w:sz w:val="24"/>
          <w:szCs w:val="24"/>
        </w:rPr>
        <w:t>What:</w:t>
      </w:r>
      <w:r w:rsidR="00E530BA">
        <w:rPr>
          <w:rFonts w:ascii="Microsoft Sans Serif" w:hAnsi="Microsoft Sans Serif" w:cs="Microsoft Sans Serif"/>
          <w:sz w:val="24"/>
          <w:szCs w:val="24"/>
        </w:rPr>
        <w:tab/>
        <w:t>Skiing and teaching skills</w:t>
      </w:r>
      <w:r w:rsidR="0002713E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F1500" w:rsidRPr="0002713E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08A25108" w14:textId="77777777" w:rsidR="00110CDA" w:rsidRPr="00894D14" w:rsidRDefault="00EF1500" w:rsidP="00006655">
      <w:pPr>
        <w:spacing w:after="0"/>
        <w:rPr>
          <w:rFonts w:ascii="Microsoft Sans Serif" w:hAnsi="Microsoft Sans Serif" w:cs="Microsoft Sans Serif"/>
          <w:b/>
          <w:i/>
        </w:rPr>
      </w:pPr>
      <w:r w:rsidRPr="00894D14">
        <w:rPr>
          <w:rFonts w:ascii="Microsoft Sans Serif" w:hAnsi="Microsoft Sans Serif" w:cs="Microsoft Sans Serif"/>
          <w:b/>
          <w:i/>
        </w:rPr>
        <w:t xml:space="preserve">                       </w:t>
      </w:r>
      <w:r w:rsidR="00006655" w:rsidRPr="00894D14">
        <w:rPr>
          <w:rFonts w:ascii="Microsoft Sans Serif" w:hAnsi="Microsoft Sans Serif" w:cs="Microsoft Sans Serif"/>
          <w:b/>
          <w:i/>
        </w:rPr>
        <w:t xml:space="preserve"> </w:t>
      </w:r>
      <w:r w:rsidR="00406960" w:rsidRPr="00894D14">
        <w:rPr>
          <w:rFonts w:ascii="Microsoft Sans Serif" w:hAnsi="Microsoft Sans Serif" w:cs="Microsoft Sans Serif"/>
          <w:b/>
          <w:i/>
        </w:rPr>
        <w:t xml:space="preserve"> </w:t>
      </w:r>
    </w:p>
    <w:p w14:paraId="560B528F" w14:textId="77777777" w:rsidR="004C4274" w:rsidRPr="006F6EEF" w:rsidRDefault="00006655" w:rsidP="00DA1A4A">
      <w:pPr>
        <w:spacing w:after="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>Sun</w:t>
      </w:r>
      <w:r w:rsidR="00EF1500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>day</w:t>
      </w:r>
      <w:r w:rsidR="00AD5043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="00622FE5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="00AD5043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>Dec 11</w:t>
      </w:r>
      <w:r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="00622FE5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="000D7400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>(Snow-dependent</w:t>
      </w:r>
      <w:r w:rsidR="00C52DAA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– check your email</w:t>
      </w:r>
      <w:r w:rsidR="000D7400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>)</w:t>
      </w:r>
    </w:p>
    <w:p w14:paraId="0B6B09B3" w14:textId="77777777" w:rsidR="006C5E2E" w:rsidRPr="0069746E" w:rsidRDefault="006C5E2E" w:rsidP="00DA1A4A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 w:rsidRPr="0069746E">
        <w:rPr>
          <w:rFonts w:ascii="Microsoft Sans Serif" w:hAnsi="Microsoft Sans Serif" w:cs="Microsoft Sans Serif"/>
          <w:sz w:val="24"/>
          <w:szCs w:val="24"/>
        </w:rPr>
        <w:t>Event:</w:t>
      </w:r>
      <w:r w:rsidRPr="0069746E">
        <w:rPr>
          <w:rFonts w:ascii="Microsoft Sans Serif" w:hAnsi="Microsoft Sans Serif" w:cs="Microsoft Sans Serif"/>
          <w:sz w:val="24"/>
          <w:szCs w:val="24"/>
        </w:rPr>
        <w:tab/>
      </w:r>
      <w:r w:rsidRPr="0069746E">
        <w:rPr>
          <w:rFonts w:ascii="Microsoft Sans Serif" w:hAnsi="Microsoft Sans Serif" w:cs="Microsoft Sans Serif"/>
          <w:sz w:val="24"/>
          <w:szCs w:val="24"/>
        </w:rPr>
        <w:tab/>
        <w:t xml:space="preserve">On-snow </w:t>
      </w:r>
      <w:r w:rsidR="00475698" w:rsidRPr="0069746E">
        <w:rPr>
          <w:rFonts w:ascii="Microsoft Sans Serif" w:hAnsi="Microsoft Sans Serif" w:cs="Microsoft Sans Serif"/>
          <w:sz w:val="24"/>
          <w:szCs w:val="24"/>
        </w:rPr>
        <w:t>Clinic</w:t>
      </w:r>
      <w:r w:rsidR="00962C71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245FD206" w14:textId="77777777" w:rsidR="00225C07" w:rsidRPr="0069746E" w:rsidRDefault="00C17A1F" w:rsidP="00DA1A4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Clinicians</w:t>
      </w:r>
      <w:r w:rsidR="00225C07" w:rsidRPr="0069746E">
        <w:rPr>
          <w:rFonts w:ascii="Microsoft Sans Serif" w:hAnsi="Microsoft Sans Serif" w:cs="Microsoft Sans Serif"/>
          <w:sz w:val="24"/>
          <w:szCs w:val="24"/>
        </w:rPr>
        <w:tab/>
        <w:t>Rich Murakami and Diane Kitano, Training Directors</w:t>
      </w:r>
    </w:p>
    <w:p w14:paraId="0B08FA4A" w14:textId="77777777" w:rsidR="006C5E2E" w:rsidRPr="0069746E" w:rsidRDefault="00C83393" w:rsidP="00DA1A4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69746E">
        <w:rPr>
          <w:rFonts w:ascii="Microsoft Sans Serif" w:hAnsi="Microsoft Sans Serif" w:cs="Microsoft Sans Serif"/>
          <w:sz w:val="24"/>
          <w:szCs w:val="24"/>
        </w:rPr>
        <w:t>Time:</w:t>
      </w:r>
      <w:r w:rsidRPr="0069746E">
        <w:rPr>
          <w:rFonts w:ascii="Microsoft Sans Serif" w:hAnsi="Microsoft Sans Serif" w:cs="Microsoft Sans Serif"/>
          <w:sz w:val="24"/>
          <w:szCs w:val="24"/>
        </w:rPr>
        <w:tab/>
      </w:r>
      <w:r w:rsidRPr="0069746E">
        <w:rPr>
          <w:rFonts w:ascii="Microsoft Sans Serif" w:hAnsi="Microsoft Sans Serif" w:cs="Microsoft Sans Serif"/>
          <w:sz w:val="24"/>
          <w:szCs w:val="24"/>
        </w:rPr>
        <w:tab/>
        <w:t>8:45</w:t>
      </w:r>
      <w:r w:rsidR="006C5E2E" w:rsidRPr="0069746E">
        <w:rPr>
          <w:rFonts w:ascii="Microsoft Sans Serif" w:hAnsi="Microsoft Sans Serif" w:cs="Microsoft Sans Serif"/>
          <w:sz w:val="24"/>
          <w:szCs w:val="24"/>
        </w:rPr>
        <w:t xml:space="preserve"> am – 3:00 pm</w:t>
      </w:r>
    </w:p>
    <w:p w14:paraId="72768EA5" w14:textId="77777777" w:rsidR="00C40E1C" w:rsidRPr="0069746E" w:rsidRDefault="006C5E2E" w:rsidP="00DA1A4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69746E">
        <w:rPr>
          <w:rFonts w:ascii="Microsoft Sans Serif" w:hAnsi="Microsoft Sans Serif" w:cs="Microsoft Sans Serif"/>
          <w:sz w:val="24"/>
          <w:szCs w:val="24"/>
        </w:rPr>
        <w:t>Where:</w:t>
      </w:r>
      <w:r w:rsidRPr="0069746E">
        <w:rPr>
          <w:rFonts w:ascii="Microsoft Sans Serif" w:hAnsi="Microsoft Sans Serif" w:cs="Microsoft Sans Serif"/>
          <w:sz w:val="24"/>
          <w:szCs w:val="24"/>
        </w:rPr>
        <w:tab/>
      </w:r>
      <w:r w:rsidR="006E4A01" w:rsidRPr="0069746E">
        <w:rPr>
          <w:rFonts w:ascii="Microsoft Sans Serif" w:hAnsi="Microsoft Sans Serif" w:cs="Microsoft Sans Serif"/>
          <w:sz w:val="24"/>
          <w:szCs w:val="24"/>
        </w:rPr>
        <w:t xml:space="preserve">Rokka Chalet, </w:t>
      </w:r>
      <w:r w:rsidR="00C40E1C" w:rsidRPr="0069746E">
        <w:rPr>
          <w:rFonts w:ascii="Microsoft Sans Serif" w:hAnsi="Microsoft Sans Serif" w:cs="Microsoft Sans Serif"/>
          <w:sz w:val="24"/>
          <w:szCs w:val="24"/>
        </w:rPr>
        <w:t>Summi</w:t>
      </w:r>
      <w:r w:rsidR="0006408C" w:rsidRPr="0069746E">
        <w:rPr>
          <w:rFonts w:ascii="Microsoft Sans Serif" w:hAnsi="Microsoft Sans Serif" w:cs="Microsoft Sans Serif"/>
          <w:sz w:val="24"/>
          <w:szCs w:val="24"/>
        </w:rPr>
        <w:t>t West</w:t>
      </w:r>
    </w:p>
    <w:p w14:paraId="494B3EC3" w14:textId="77777777" w:rsidR="0006408C" w:rsidRPr="0069746E" w:rsidRDefault="0006408C" w:rsidP="0006408C">
      <w:pPr>
        <w:spacing w:after="0"/>
        <w:ind w:left="1440" w:hanging="1440"/>
        <w:rPr>
          <w:rFonts w:ascii="Microsoft Sans Serif" w:hAnsi="Microsoft Sans Serif" w:cs="Microsoft Sans Serif"/>
          <w:sz w:val="24"/>
          <w:szCs w:val="24"/>
        </w:rPr>
      </w:pPr>
      <w:r w:rsidRPr="0069746E">
        <w:rPr>
          <w:rFonts w:ascii="Microsoft Sans Serif" w:hAnsi="Microsoft Sans Serif" w:cs="Microsoft Sans Serif"/>
          <w:sz w:val="24"/>
          <w:szCs w:val="24"/>
        </w:rPr>
        <w:t xml:space="preserve">What:           </w:t>
      </w:r>
      <w:r w:rsidR="0069746E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006655" w:rsidRPr="0069746E">
        <w:rPr>
          <w:rFonts w:ascii="Microsoft Sans Serif" w:hAnsi="Microsoft Sans Serif" w:cs="Microsoft Sans Serif"/>
          <w:sz w:val="24"/>
          <w:szCs w:val="24"/>
        </w:rPr>
        <w:t>Skiing and teaching skills</w:t>
      </w:r>
    </w:p>
    <w:p w14:paraId="66B38B31" w14:textId="77777777" w:rsidR="007055A8" w:rsidRPr="0069746E" w:rsidRDefault="007055A8" w:rsidP="00DA1A4A">
      <w:pPr>
        <w:spacing w:after="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10EFB42A" w14:textId="77777777" w:rsidR="0006408C" w:rsidRPr="006F6EEF" w:rsidRDefault="00006655" w:rsidP="00DA1A4A">
      <w:pPr>
        <w:spacing w:after="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>Sun</w:t>
      </w:r>
      <w:r w:rsidR="00EF1500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>day</w:t>
      </w:r>
      <w:r w:rsidR="00AD5043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="00622FE5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="00AD5043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>Dec 18</w:t>
      </w:r>
      <w:r w:rsidR="00EF1500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="00BB323A">
        <w:rPr>
          <w:rFonts w:ascii="Microsoft Sans Serif" w:hAnsi="Microsoft Sans Serif" w:cs="Microsoft Sans Serif"/>
          <w:b/>
          <w:sz w:val="24"/>
          <w:szCs w:val="24"/>
          <w:u w:val="single"/>
        </w:rPr>
        <w:t>– On Snow</w:t>
      </w:r>
    </w:p>
    <w:p w14:paraId="56DF6F2C" w14:textId="77777777" w:rsidR="0006408C" w:rsidRPr="0069746E" w:rsidRDefault="00006655" w:rsidP="00DA1A4A">
      <w:pPr>
        <w:spacing w:after="0"/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69746E">
        <w:rPr>
          <w:rFonts w:ascii="Microsoft Sans Serif" w:hAnsi="Microsoft Sans Serif" w:cs="Microsoft Sans Serif"/>
          <w:sz w:val="24"/>
          <w:szCs w:val="24"/>
        </w:rPr>
        <w:t>Event:</w:t>
      </w:r>
      <w:r w:rsidRPr="0069746E">
        <w:rPr>
          <w:rFonts w:ascii="Microsoft Sans Serif" w:hAnsi="Microsoft Sans Serif" w:cs="Microsoft Sans Serif"/>
          <w:sz w:val="24"/>
          <w:szCs w:val="24"/>
        </w:rPr>
        <w:tab/>
      </w:r>
      <w:r w:rsidRPr="0069746E">
        <w:rPr>
          <w:rFonts w:ascii="Microsoft Sans Serif" w:hAnsi="Microsoft Sans Serif" w:cs="Microsoft Sans Serif"/>
          <w:sz w:val="24"/>
          <w:szCs w:val="24"/>
        </w:rPr>
        <w:tab/>
        <w:t xml:space="preserve">On-snow </w:t>
      </w:r>
      <w:r w:rsidR="0006408C" w:rsidRPr="0069746E">
        <w:rPr>
          <w:rFonts w:ascii="Microsoft Sans Serif" w:hAnsi="Microsoft Sans Serif" w:cs="Microsoft Sans Serif"/>
          <w:sz w:val="24"/>
          <w:szCs w:val="24"/>
        </w:rPr>
        <w:t>Clinic</w:t>
      </w:r>
      <w:r w:rsidRPr="0069746E">
        <w:rPr>
          <w:rFonts w:ascii="Microsoft Sans Serif" w:hAnsi="Microsoft Sans Serif" w:cs="Microsoft Sans Serif"/>
          <w:sz w:val="24"/>
          <w:szCs w:val="24"/>
        </w:rPr>
        <w:t xml:space="preserve"> with </w:t>
      </w:r>
      <w:proofErr w:type="spellStart"/>
      <w:r w:rsidRPr="0069746E">
        <w:rPr>
          <w:rFonts w:ascii="Microsoft Sans Serif" w:hAnsi="Microsoft Sans Serif" w:cs="Microsoft Sans Serif"/>
          <w:b/>
          <w:sz w:val="24"/>
          <w:szCs w:val="24"/>
        </w:rPr>
        <w:t>Snowperformance</w:t>
      </w:r>
      <w:proofErr w:type="spellEnd"/>
      <w:r w:rsidR="00406960" w:rsidRPr="0069746E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54B8C280" w14:textId="77777777" w:rsidR="00C17A1F" w:rsidRDefault="00C17A1F" w:rsidP="00DA1A4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Clinicians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Snowperformance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coaches</w:t>
      </w:r>
      <w:r w:rsidR="00962C71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4F0A8855" w14:textId="77777777" w:rsidR="0006408C" w:rsidRPr="0069746E" w:rsidRDefault="00C83393" w:rsidP="00DA1A4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69746E">
        <w:rPr>
          <w:rFonts w:ascii="Microsoft Sans Serif" w:hAnsi="Microsoft Sans Serif" w:cs="Microsoft Sans Serif"/>
          <w:sz w:val="24"/>
          <w:szCs w:val="24"/>
        </w:rPr>
        <w:t>Time:</w:t>
      </w:r>
      <w:r w:rsidRPr="0069746E">
        <w:rPr>
          <w:rFonts w:ascii="Microsoft Sans Serif" w:hAnsi="Microsoft Sans Serif" w:cs="Microsoft Sans Serif"/>
          <w:sz w:val="24"/>
          <w:szCs w:val="24"/>
        </w:rPr>
        <w:tab/>
      </w:r>
      <w:r w:rsidRPr="0069746E">
        <w:rPr>
          <w:rFonts w:ascii="Microsoft Sans Serif" w:hAnsi="Microsoft Sans Serif" w:cs="Microsoft Sans Serif"/>
          <w:sz w:val="24"/>
          <w:szCs w:val="24"/>
        </w:rPr>
        <w:tab/>
        <w:t>8:45</w:t>
      </w:r>
      <w:r w:rsidR="0006408C" w:rsidRPr="0069746E">
        <w:rPr>
          <w:rFonts w:ascii="Microsoft Sans Serif" w:hAnsi="Microsoft Sans Serif" w:cs="Microsoft Sans Serif"/>
          <w:sz w:val="24"/>
          <w:szCs w:val="24"/>
        </w:rPr>
        <w:t xml:space="preserve"> am – 3:00 pm</w:t>
      </w:r>
    </w:p>
    <w:p w14:paraId="621D0AEE" w14:textId="77777777" w:rsidR="0006408C" w:rsidRPr="0069746E" w:rsidRDefault="0069746E" w:rsidP="00DA1A4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Where: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06408C" w:rsidRPr="0069746E">
        <w:rPr>
          <w:rFonts w:ascii="Microsoft Sans Serif" w:hAnsi="Microsoft Sans Serif" w:cs="Microsoft Sans Serif"/>
          <w:sz w:val="24"/>
          <w:szCs w:val="24"/>
        </w:rPr>
        <w:t>Rokka Chalet, Summit West</w:t>
      </w:r>
    </w:p>
    <w:p w14:paraId="0F393570" w14:textId="77777777" w:rsidR="00006655" w:rsidRPr="0069746E" w:rsidRDefault="0006408C" w:rsidP="00DA1A4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69746E">
        <w:rPr>
          <w:rFonts w:ascii="Microsoft Sans Serif" w:hAnsi="Microsoft Sans Serif" w:cs="Microsoft Sans Serif"/>
          <w:sz w:val="24"/>
          <w:szCs w:val="24"/>
        </w:rPr>
        <w:t>Wha</w:t>
      </w:r>
      <w:r w:rsidR="0086300D">
        <w:rPr>
          <w:rFonts w:ascii="Microsoft Sans Serif" w:hAnsi="Microsoft Sans Serif" w:cs="Microsoft Sans Serif"/>
          <w:sz w:val="24"/>
          <w:szCs w:val="24"/>
        </w:rPr>
        <w:t>t:</w:t>
      </w:r>
      <w:r w:rsidR="0086300D">
        <w:rPr>
          <w:rFonts w:ascii="Microsoft Sans Serif" w:hAnsi="Microsoft Sans Serif" w:cs="Microsoft Sans Serif"/>
          <w:sz w:val="24"/>
          <w:szCs w:val="24"/>
        </w:rPr>
        <w:tab/>
      </w:r>
      <w:r w:rsidR="0086300D">
        <w:rPr>
          <w:rFonts w:ascii="Microsoft Sans Serif" w:hAnsi="Microsoft Sans Serif" w:cs="Microsoft Sans Serif"/>
          <w:sz w:val="24"/>
          <w:szCs w:val="24"/>
        </w:rPr>
        <w:tab/>
        <w:t xml:space="preserve">Train and ski </w:t>
      </w:r>
      <w:r w:rsidR="00006655" w:rsidRPr="0069746E">
        <w:rPr>
          <w:rFonts w:ascii="Microsoft Sans Serif" w:hAnsi="Microsoft Sans Serif" w:cs="Microsoft Sans Serif"/>
          <w:sz w:val="24"/>
          <w:szCs w:val="24"/>
        </w:rPr>
        <w:t xml:space="preserve">with </w:t>
      </w:r>
      <w:proofErr w:type="spellStart"/>
      <w:r w:rsidR="00006655" w:rsidRPr="0069746E">
        <w:rPr>
          <w:rFonts w:ascii="Microsoft Sans Serif" w:hAnsi="Microsoft Sans Serif" w:cs="Microsoft Sans Serif"/>
          <w:sz w:val="24"/>
          <w:szCs w:val="24"/>
        </w:rPr>
        <w:t>Snowperformance</w:t>
      </w:r>
      <w:proofErr w:type="spellEnd"/>
      <w:r w:rsidR="00006655" w:rsidRPr="0069746E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2F02A7">
        <w:rPr>
          <w:rFonts w:ascii="Microsoft Sans Serif" w:hAnsi="Microsoft Sans Serif" w:cs="Microsoft Sans Serif"/>
          <w:sz w:val="24"/>
          <w:szCs w:val="24"/>
        </w:rPr>
        <w:t>a</w:t>
      </w:r>
      <w:r w:rsidR="00006655" w:rsidRPr="0069746E">
        <w:rPr>
          <w:rFonts w:ascii="Microsoft Sans Serif" w:hAnsi="Microsoft Sans Serif" w:cs="Microsoft Sans Serif"/>
          <w:sz w:val="24"/>
          <w:szCs w:val="24"/>
        </w:rPr>
        <w:t xml:space="preserve"> premier ski coaching o</w:t>
      </w:r>
      <w:r w:rsidR="0086300D">
        <w:rPr>
          <w:rFonts w:ascii="Microsoft Sans Serif" w:hAnsi="Microsoft Sans Serif" w:cs="Microsoft Sans Serif"/>
          <w:sz w:val="24"/>
          <w:szCs w:val="24"/>
        </w:rPr>
        <w:t xml:space="preserve">rganization. </w:t>
      </w:r>
      <w:r w:rsidR="002868A2" w:rsidRPr="0069746E">
        <w:rPr>
          <w:rFonts w:ascii="Microsoft Sans Serif" w:hAnsi="Microsoft Sans Serif" w:cs="Microsoft Sans Serif"/>
          <w:sz w:val="24"/>
          <w:szCs w:val="24"/>
        </w:rPr>
        <w:t xml:space="preserve">We’re </w:t>
      </w:r>
      <w:r w:rsidR="0086300D">
        <w:rPr>
          <w:rFonts w:ascii="Microsoft Sans Serif" w:hAnsi="Microsoft Sans Serif" w:cs="Microsoft Sans Serif"/>
          <w:sz w:val="24"/>
          <w:szCs w:val="24"/>
        </w:rPr>
        <w:tab/>
      </w:r>
      <w:r w:rsidR="0086300D">
        <w:rPr>
          <w:rFonts w:ascii="Microsoft Sans Serif" w:hAnsi="Microsoft Sans Serif" w:cs="Microsoft Sans Serif"/>
          <w:sz w:val="24"/>
          <w:szCs w:val="24"/>
        </w:rPr>
        <w:tab/>
      </w:r>
      <w:r w:rsidR="0086300D">
        <w:rPr>
          <w:rFonts w:ascii="Microsoft Sans Serif" w:hAnsi="Microsoft Sans Serif" w:cs="Microsoft Sans Serif"/>
          <w:sz w:val="24"/>
          <w:szCs w:val="24"/>
        </w:rPr>
        <w:tab/>
      </w:r>
      <w:r w:rsidR="002868A2" w:rsidRPr="0069746E">
        <w:rPr>
          <w:rFonts w:ascii="Microsoft Sans Serif" w:hAnsi="Microsoft Sans Serif" w:cs="Microsoft Sans Serif"/>
          <w:sz w:val="24"/>
          <w:szCs w:val="24"/>
        </w:rPr>
        <w:t>dedicated to having highly qualifie</w:t>
      </w:r>
      <w:r w:rsidR="002F02A7">
        <w:rPr>
          <w:rFonts w:ascii="Microsoft Sans Serif" w:hAnsi="Microsoft Sans Serif" w:cs="Microsoft Sans Serif"/>
          <w:sz w:val="24"/>
          <w:szCs w:val="24"/>
        </w:rPr>
        <w:t>d</w:t>
      </w:r>
      <w:r w:rsidR="001E5E9B" w:rsidRPr="0069746E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2868A2" w:rsidRPr="0069746E">
        <w:rPr>
          <w:rFonts w:ascii="Microsoft Sans Serif" w:hAnsi="Microsoft Sans Serif" w:cs="Microsoft Sans Serif"/>
          <w:sz w:val="24"/>
          <w:szCs w:val="24"/>
        </w:rPr>
        <w:t xml:space="preserve">instructors and helpers, so Rokka </w:t>
      </w:r>
      <w:r w:rsidR="00A2343C" w:rsidRPr="0069746E">
        <w:rPr>
          <w:rFonts w:ascii="Microsoft Sans Serif" w:hAnsi="Microsoft Sans Serif" w:cs="Microsoft Sans Serif"/>
          <w:sz w:val="24"/>
          <w:szCs w:val="24"/>
        </w:rPr>
        <w:t xml:space="preserve">is </w:t>
      </w:r>
      <w:r w:rsidR="0086300D">
        <w:rPr>
          <w:rFonts w:ascii="Microsoft Sans Serif" w:hAnsi="Microsoft Sans Serif" w:cs="Microsoft Sans Serif"/>
          <w:sz w:val="24"/>
          <w:szCs w:val="24"/>
        </w:rPr>
        <w:tab/>
      </w:r>
      <w:r w:rsidR="0086300D">
        <w:rPr>
          <w:rFonts w:ascii="Microsoft Sans Serif" w:hAnsi="Microsoft Sans Serif" w:cs="Microsoft Sans Serif"/>
          <w:sz w:val="24"/>
          <w:szCs w:val="24"/>
        </w:rPr>
        <w:tab/>
      </w:r>
      <w:r w:rsidR="0086300D">
        <w:rPr>
          <w:rFonts w:ascii="Microsoft Sans Serif" w:hAnsi="Microsoft Sans Serif" w:cs="Microsoft Sans Serif"/>
          <w:sz w:val="24"/>
          <w:szCs w:val="24"/>
        </w:rPr>
        <w:tab/>
      </w:r>
      <w:r w:rsidR="0086300D">
        <w:rPr>
          <w:rFonts w:ascii="Microsoft Sans Serif" w:hAnsi="Microsoft Sans Serif" w:cs="Microsoft Sans Serif"/>
          <w:sz w:val="24"/>
          <w:szCs w:val="24"/>
        </w:rPr>
        <w:tab/>
      </w:r>
      <w:r w:rsidR="00A2343C" w:rsidRPr="0069746E">
        <w:rPr>
          <w:rFonts w:ascii="Microsoft Sans Serif" w:hAnsi="Microsoft Sans Serif" w:cs="Microsoft Sans Serif"/>
          <w:sz w:val="24"/>
          <w:szCs w:val="24"/>
        </w:rPr>
        <w:t xml:space="preserve">underwriting this event at no cost to you.  </w:t>
      </w:r>
      <w:r w:rsidR="00006655" w:rsidRPr="0069746E">
        <w:rPr>
          <w:rFonts w:ascii="Microsoft Sans Serif" w:hAnsi="Microsoft Sans Serif" w:cs="Microsoft Sans Serif"/>
          <w:sz w:val="24"/>
          <w:szCs w:val="24"/>
        </w:rPr>
        <w:t xml:space="preserve">.  </w:t>
      </w:r>
    </w:p>
    <w:p w14:paraId="20C3CF86" w14:textId="77777777" w:rsidR="00A2343C" w:rsidRPr="006F6EEF" w:rsidRDefault="00006655" w:rsidP="00DA1A4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6F6EEF">
        <w:rPr>
          <w:rFonts w:ascii="Microsoft Sans Serif" w:hAnsi="Microsoft Sans Serif" w:cs="Microsoft Sans Serif"/>
          <w:sz w:val="24"/>
          <w:szCs w:val="24"/>
        </w:rPr>
        <w:t xml:space="preserve">                        </w:t>
      </w:r>
    </w:p>
    <w:p w14:paraId="12FD063F" w14:textId="77777777" w:rsidR="00187473" w:rsidRPr="006F6EEF" w:rsidRDefault="008325C2" w:rsidP="00DA1A4A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>S</w:t>
      </w:r>
      <w:r w:rsidR="00A2343C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undays  Jan </w:t>
      </w:r>
      <w:r w:rsidR="00AD5043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8, 15, </w:t>
      </w:r>
      <w:r w:rsidR="006B3A7C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="00AD5043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22, </w:t>
      </w:r>
      <w:r w:rsidR="006B3A7C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="00AD5043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>29,</w:t>
      </w:r>
      <w:r w:rsidR="006B3A7C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Feb </w:t>
      </w:r>
      <w:r w:rsidR="00AD5043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>5, 12</w:t>
      </w:r>
    </w:p>
    <w:p w14:paraId="0FE56C11" w14:textId="77777777" w:rsidR="00187473" w:rsidRPr="0069746E" w:rsidRDefault="0053710D" w:rsidP="00DA1A4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69746E">
        <w:rPr>
          <w:rFonts w:ascii="Microsoft Sans Serif" w:hAnsi="Microsoft Sans Serif" w:cs="Microsoft Sans Serif"/>
          <w:sz w:val="24"/>
          <w:szCs w:val="24"/>
        </w:rPr>
        <w:t>Event:</w:t>
      </w:r>
      <w:r w:rsidRPr="0069746E">
        <w:rPr>
          <w:rFonts w:ascii="Microsoft Sans Serif" w:hAnsi="Microsoft Sans Serif" w:cs="Microsoft Sans Serif"/>
          <w:sz w:val="24"/>
          <w:szCs w:val="24"/>
        </w:rPr>
        <w:tab/>
      </w:r>
      <w:r w:rsidRPr="0069746E">
        <w:rPr>
          <w:rFonts w:ascii="Microsoft Sans Serif" w:hAnsi="Microsoft Sans Serif" w:cs="Microsoft Sans Serif"/>
          <w:sz w:val="24"/>
          <w:szCs w:val="24"/>
        </w:rPr>
        <w:tab/>
        <w:t>Weekly Lessons and Clinics</w:t>
      </w:r>
    </w:p>
    <w:p w14:paraId="6F6F7F18" w14:textId="77777777" w:rsidR="008325C2" w:rsidRPr="0069746E" w:rsidRDefault="008325C2" w:rsidP="00DA1A4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69746E">
        <w:rPr>
          <w:rFonts w:ascii="Microsoft Sans Serif" w:hAnsi="Microsoft Sans Serif" w:cs="Microsoft Sans Serif"/>
          <w:sz w:val="24"/>
          <w:szCs w:val="24"/>
        </w:rPr>
        <w:t xml:space="preserve">Time: </w:t>
      </w:r>
      <w:r w:rsidRPr="0069746E">
        <w:rPr>
          <w:rFonts w:ascii="Microsoft Sans Serif" w:hAnsi="Microsoft Sans Serif" w:cs="Microsoft Sans Serif"/>
          <w:sz w:val="24"/>
          <w:szCs w:val="24"/>
        </w:rPr>
        <w:tab/>
      </w:r>
      <w:r w:rsidRPr="0069746E">
        <w:rPr>
          <w:rFonts w:ascii="Microsoft Sans Serif" w:hAnsi="Microsoft Sans Serif" w:cs="Microsoft Sans Serif"/>
          <w:sz w:val="24"/>
          <w:szCs w:val="24"/>
        </w:rPr>
        <w:tab/>
      </w:r>
      <w:r w:rsidR="00C83393" w:rsidRPr="0069746E">
        <w:rPr>
          <w:rFonts w:ascii="Microsoft Sans Serif" w:hAnsi="Microsoft Sans Serif" w:cs="Microsoft Sans Serif"/>
          <w:sz w:val="24"/>
          <w:szCs w:val="24"/>
        </w:rPr>
        <w:t>8:45</w:t>
      </w:r>
      <w:r w:rsidR="006F6EBF" w:rsidRPr="0069746E">
        <w:rPr>
          <w:rFonts w:ascii="Microsoft Sans Serif" w:hAnsi="Microsoft Sans Serif" w:cs="Microsoft Sans Serif"/>
          <w:sz w:val="24"/>
          <w:szCs w:val="24"/>
        </w:rPr>
        <w:t xml:space="preserve"> am - </w:t>
      </w:r>
      <w:r w:rsidRPr="0069746E">
        <w:rPr>
          <w:rFonts w:ascii="Microsoft Sans Serif" w:hAnsi="Microsoft Sans Serif" w:cs="Microsoft Sans Serif"/>
          <w:sz w:val="24"/>
          <w:szCs w:val="24"/>
        </w:rPr>
        <w:t>Sign-</w:t>
      </w:r>
      <w:r w:rsidR="006E4A01" w:rsidRPr="0069746E">
        <w:rPr>
          <w:rFonts w:ascii="Microsoft Sans Serif" w:hAnsi="Microsoft Sans Serif" w:cs="Microsoft Sans Serif"/>
          <w:sz w:val="24"/>
          <w:szCs w:val="24"/>
        </w:rPr>
        <w:t>in and morning meeting</w:t>
      </w:r>
      <w:r w:rsidR="006F6EBF" w:rsidRPr="0069746E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236BC165" w14:textId="77777777" w:rsidR="008325C2" w:rsidRPr="0069746E" w:rsidRDefault="006F6EBF" w:rsidP="008325C2">
      <w:pPr>
        <w:spacing w:after="0"/>
        <w:ind w:left="720" w:firstLine="720"/>
        <w:rPr>
          <w:rFonts w:ascii="Microsoft Sans Serif" w:hAnsi="Microsoft Sans Serif" w:cs="Microsoft Sans Serif"/>
          <w:sz w:val="24"/>
          <w:szCs w:val="24"/>
        </w:rPr>
      </w:pPr>
      <w:r w:rsidRPr="0069746E">
        <w:rPr>
          <w:rFonts w:ascii="Microsoft Sans Serif" w:hAnsi="Microsoft Sans Serif" w:cs="Microsoft Sans Serif"/>
          <w:sz w:val="24"/>
          <w:szCs w:val="24"/>
        </w:rPr>
        <w:t xml:space="preserve">9:15 am - Be at your class sign </w:t>
      </w:r>
    </w:p>
    <w:p w14:paraId="77E6F4F6" w14:textId="77777777" w:rsidR="00187473" w:rsidRPr="0069746E" w:rsidRDefault="00985E7C" w:rsidP="008325C2">
      <w:pPr>
        <w:spacing w:after="0"/>
        <w:ind w:left="720" w:firstLine="720"/>
        <w:rPr>
          <w:rFonts w:ascii="Microsoft Sans Serif" w:hAnsi="Microsoft Sans Serif" w:cs="Microsoft Sans Serif"/>
          <w:sz w:val="24"/>
          <w:szCs w:val="24"/>
        </w:rPr>
      </w:pPr>
      <w:r w:rsidRPr="0069746E">
        <w:rPr>
          <w:rFonts w:ascii="Microsoft Sans Serif" w:hAnsi="Microsoft Sans Serif" w:cs="Microsoft Sans Serif"/>
          <w:sz w:val="24"/>
          <w:szCs w:val="24"/>
        </w:rPr>
        <w:t xml:space="preserve">9:30 </w:t>
      </w:r>
      <w:r w:rsidR="008325C2" w:rsidRPr="0069746E">
        <w:rPr>
          <w:rFonts w:ascii="Microsoft Sans Serif" w:hAnsi="Microsoft Sans Serif" w:cs="Microsoft Sans Serif"/>
          <w:sz w:val="24"/>
          <w:szCs w:val="24"/>
        </w:rPr>
        <w:t xml:space="preserve">am </w:t>
      </w:r>
      <w:r w:rsidRPr="0069746E">
        <w:rPr>
          <w:rFonts w:ascii="Microsoft Sans Serif" w:hAnsi="Microsoft Sans Serif" w:cs="Microsoft Sans Serif"/>
          <w:sz w:val="24"/>
          <w:szCs w:val="24"/>
        </w:rPr>
        <w:t>to 12:00</w:t>
      </w:r>
      <w:r w:rsidR="008325C2" w:rsidRPr="0069746E">
        <w:rPr>
          <w:rFonts w:ascii="Microsoft Sans Serif" w:hAnsi="Microsoft Sans Serif" w:cs="Microsoft Sans Serif"/>
          <w:sz w:val="24"/>
          <w:szCs w:val="24"/>
        </w:rPr>
        <w:t xml:space="preserve"> pm</w:t>
      </w:r>
      <w:r w:rsidR="006F6EBF" w:rsidRPr="0069746E">
        <w:rPr>
          <w:rFonts w:ascii="Microsoft Sans Serif" w:hAnsi="Microsoft Sans Serif" w:cs="Microsoft Sans Serif"/>
          <w:sz w:val="24"/>
          <w:szCs w:val="24"/>
        </w:rPr>
        <w:t xml:space="preserve"> -  Class</w:t>
      </w:r>
    </w:p>
    <w:p w14:paraId="72508730" w14:textId="77777777" w:rsidR="006F6EBF" w:rsidRPr="0069746E" w:rsidRDefault="006F6EBF" w:rsidP="00DA1A4A">
      <w:pPr>
        <w:spacing w:after="0"/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69746E">
        <w:rPr>
          <w:rFonts w:ascii="Microsoft Sans Serif" w:hAnsi="Microsoft Sans Serif" w:cs="Microsoft Sans Serif"/>
          <w:sz w:val="24"/>
          <w:szCs w:val="24"/>
        </w:rPr>
        <w:tab/>
      </w:r>
      <w:r w:rsidRPr="0069746E">
        <w:rPr>
          <w:rFonts w:ascii="Microsoft Sans Serif" w:hAnsi="Microsoft Sans Serif" w:cs="Microsoft Sans Serif"/>
          <w:sz w:val="24"/>
          <w:szCs w:val="24"/>
        </w:rPr>
        <w:tab/>
      </w:r>
      <w:r w:rsidR="00985E7C" w:rsidRPr="0069746E">
        <w:rPr>
          <w:rFonts w:ascii="Microsoft Sans Serif" w:hAnsi="Microsoft Sans Serif" w:cs="Microsoft Sans Serif"/>
          <w:sz w:val="24"/>
          <w:szCs w:val="24"/>
        </w:rPr>
        <w:t xml:space="preserve">1:00 </w:t>
      </w:r>
      <w:r w:rsidR="008325C2" w:rsidRPr="0069746E">
        <w:rPr>
          <w:rFonts w:ascii="Microsoft Sans Serif" w:hAnsi="Microsoft Sans Serif" w:cs="Microsoft Sans Serif"/>
          <w:sz w:val="24"/>
          <w:szCs w:val="24"/>
        </w:rPr>
        <w:t xml:space="preserve">pm </w:t>
      </w:r>
      <w:r w:rsidR="00985E7C" w:rsidRPr="0069746E">
        <w:rPr>
          <w:rFonts w:ascii="Microsoft Sans Serif" w:hAnsi="Microsoft Sans Serif" w:cs="Microsoft Sans Serif"/>
          <w:sz w:val="24"/>
          <w:szCs w:val="24"/>
        </w:rPr>
        <w:t>to 3:00</w:t>
      </w:r>
      <w:r w:rsidR="008325C2" w:rsidRPr="0069746E">
        <w:rPr>
          <w:rFonts w:ascii="Microsoft Sans Serif" w:hAnsi="Microsoft Sans Serif" w:cs="Microsoft Sans Serif"/>
          <w:sz w:val="24"/>
          <w:szCs w:val="24"/>
        </w:rPr>
        <w:t xml:space="preserve"> pm</w:t>
      </w:r>
      <w:r w:rsidRPr="0069746E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406960" w:rsidRPr="0069746E">
        <w:rPr>
          <w:rFonts w:ascii="Microsoft Sans Serif" w:hAnsi="Microsoft Sans Serif" w:cs="Microsoft Sans Serif"/>
          <w:sz w:val="24"/>
          <w:szCs w:val="24"/>
        </w:rPr>
        <w:t>–</w:t>
      </w:r>
      <w:r w:rsidRPr="0069746E">
        <w:rPr>
          <w:rFonts w:ascii="Microsoft Sans Serif" w:hAnsi="Microsoft Sans Serif" w:cs="Microsoft Sans Serif"/>
          <w:sz w:val="24"/>
          <w:szCs w:val="24"/>
        </w:rPr>
        <w:t xml:space="preserve"> Clinic</w:t>
      </w:r>
      <w:r w:rsidR="00BB323A">
        <w:rPr>
          <w:rFonts w:ascii="Microsoft Sans Serif" w:hAnsi="Microsoft Sans Serif" w:cs="Microsoft Sans Serif"/>
          <w:sz w:val="24"/>
          <w:szCs w:val="24"/>
        </w:rPr>
        <w:t xml:space="preserve"> for all instructors, teaching assistants and cadets</w:t>
      </w:r>
    </w:p>
    <w:p w14:paraId="165F262A" w14:textId="77777777" w:rsidR="008325C2" w:rsidRPr="0069746E" w:rsidRDefault="008325C2" w:rsidP="00DA1A4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69746E">
        <w:rPr>
          <w:rFonts w:ascii="Microsoft Sans Serif" w:hAnsi="Microsoft Sans Serif" w:cs="Microsoft Sans Serif"/>
          <w:sz w:val="24"/>
          <w:szCs w:val="24"/>
        </w:rPr>
        <w:t>Where:</w:t>
      </w:r>
      <w:r w:rsidR="0066247D" w:rsidRPr="0069746E">
        <w:rPr>
          <w:rFonts w:ascii="Microsoft Sans Serif" w:hAnsi="Microsoft Sans Serif" w:cs="Microsoft Sans Serif"/>
          <w:sz w:val="24"/>
          <w:szCs w:val="24"/>
        </w:rPr>
        <w:tab/>
      </w:r>
      <w:r w:rsidR="006E4A01" w:rsidRPr="0069746E">
        <w:rPr>
          <w:rFonts w:ascii="Microsoft Sans Serif" w:hAnsi="Microsoft Sans Serif" w:cs="Microsoft Sans Serif"/>
          <w:sz w:val="24"/>
          <w:szCs w:val="24"/>
        </w:rPr>
        <w:t xml:space="preserve">Rokka Chalet, </w:t>
      </w:r>
      <w:r w:rsidRPr="0069746E">
        <w:rPr>
          <w:rFonts w:ascii="Microsoft Sans Serif" w:hAnsi="Microsoft Sans Serif" w:cs="Microsoft Sans Serif"/>
          <w:sz w:val="24"/>
          <w:szCs w:val="24"/>
        </w:rPr>
        <w:t>Summit West</w:t>
      </w:r>
    </w:p>
    <w:p w14:paraId="5B47D81F" w14:textId="77777777" w:rsidR="00930104" w:rsidRDefault="0023028C" w:rsidP="00930104">
      <w:pPr>
        <w:spacing w:after="0"/>
        <w:ind w:left="1440" w:hanging="1440"/>
        <w:rPr>
          <w:rFonts w:ascii="Microsoft Sans Serif" w:hAnsi="Microsoft Sans Serif" w:cs="Microsoft Sans Serif"/>
          <w:sz w:val="24"/>
          <w:szCs w:val="24"/>
        </w:rPr>
      </w:pPr>
      <w:r w:rsidRPr="00AD5043">
        <w:rPr>
          <w:rFonts w:ascii="Microsoft Sans Serif" w:hAnsi="Microsoft Sans Serif" w:cs="Microsoft Sans Serif"/>
          <w:sz w:val="24"/>
          <w:szCs w:val="24"/>
        </w:rPr>
        <w:t>What:</w:t>
      </w:r>
      <w:r w:rsidRPr="00AD5043">
        <w:rPr>
          <w:rFonts w:ascii="Microsoft Sans Serif" w:hAnsi="Microsoft Sans Serif" w:cs="Microsoft Sans Serif"/>
          <w:sz w:val="24"/>
          <w:szCs w:val="24"/>
        </w:rPr>
        <w:tab/>
      </w:r>
      <w:r w:rsidR="001D48C3" w:rsidRPr="00AD5043">
        <w:rPr>
          <w:rFonts w:ascii="Microsoft Sans Serif" w:hAnsi="Microsoft Sans Serif" w:cs="Microsoft Sans Serif"/>
          <w:sz w:val="24"/>
          <w:szCs w:val="24"/>
        </w:rPr>
        <w:t xml:space="preserve">Classes in the morning, </w:t>
      </w:r>
      <w:r w:rsidR="00187473" w:rsidRPr="00AD5043">
        <w:rPr>
          <w:rFonts w:ascii="Microsoft Sans Serif" w:hAnsi="Microsoft Sans Serif" w:cs="Microsoft Sans Serif"/>
          <w:sz w:val="24"/>
          <w:szCs w:val="24"/>
        </w:rPr>
        <w:t>clinics</w:t>
      </w:r>
      <w:r w:rsidR="008325C2" w:rsidRPr="00AD5043">
        <w:rPr>
          <w:rFonts w:ascii="Microsoft Sans Serif" w:hAnsi="Microsoft Sans Serif" w:cs="Microsoft Sans Serif"/>
          <w:sz w:val="24"/>
          <w:szCs w:val="24"/>
        </w:rPr>
        <w:t xml:space="preserve"> after lunch</w:t>
      </w:r>
      <w:r w:rsidR="0086300D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E3B064F" w14:textId="77777777" w:rsidR="00E13266" w:rsidRDefault="00E13266" w:rsidP="00930104">
      <w:pPr>
        <w:spacing w:after="0"/>
        <w:ind w:left="1440" w:hanging="144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696DF7DD" w14:textId="77777777" w:rsidR="00B37FA9" w:rsidRPr="00930104" w:rsidRDefault="00EF1500" w:rsidP="00930104">
      <w:pPr>
        <w:spacing w:after="0"/>
        <w:ind w:left="1440" w:hanging="1440"/>
        <w:rPr>
          <w:rFonts w:ascii="Microsoft Sans Serif" w:hAnsi="Microsoft Sans Serif" w:cs="Microsoft Sans Serif"/>
          <w:sz w:val="24"/>
          <w:szCs w:val="24"/>
        </w:rPr>
      </w:pPr>
      <w:r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lastRenderedPageBreak/>
        <w:t>Sunday</w:t>
      </w:r>
      <w:r w:rsidR="00EC1FEF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="00622FE5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="00EC1FEF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>Feb</w:t>
      </w:r>
      <w:r w:rsidR="00AD5043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26</w:t>
      </w:r>
      <w:r w:rsidR="00D23037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– </w:t>
      </w:r>
      <w:r w:rsidR="00BB323A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Rokka Race Day - </w:t>
      </w:r>
      <w:r w:rsidR="00D23037">
        <w:rPr>
          <w:rFonts w:ascii="Microsoft Sans Serif" w:hAnsi="Microsoft Sans Serif" w:cs="Microsoft Sans Serif"/>
          <w:b/>
          <w:sz w:val="24"/>
          <w:szCs w:val="24"/>
          <w:u w:val="single"/>
        </w:rPr>
        <w:t>To Be Determined</w:t>
      </w:r>
    </w:p>
    <w:p w14:paraId="3ACABA2B" w14:textId="77777777" w:rsidR="00DC3C52" w:rsidRPr="00894D14" w:rsidRDefault="00DC3C52" w:rsidP="00DA1A4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894D14">
        <w:rPr>
          <w:rFonts w:ascii="Microsoft Sans Serif" w:hAnsi="Microsoft Sans Serif" w:cs="Microsoft Sans Serif"/>
          <w:sz w:val="24"/>
          <w:szCs w:val="24"/>
        </w:rPr>
        <w:t>Event:</w:t>
      </w:r>
      <w:r w:rsidRPr="00894D14">
        <w:rPr>
          <w:rFonts w:ascii="Microsoft Sans Serif" w:hAnsi="Microsoft Sans Serif" w:cs="Microsoft Sans Serif"/>
          <w:sz w:val="24"/>
          <w:szCs w:val="24"/>
        </w:rPr>
        <w:tab/>
      </w:r>
      <w:r w:rsidRPr="00894D14">
        <w:rPr>
          <w:rFonts w:ascii="Microsoft Sans Serif" w:hAnsi="Microsoft Sans Serif" w:cs="Microsoft Sans Serif"/>
          <w:sz w:val="24"/>
          <w:szCs w:val="24"/>
        </w:rPr>
        <w:tab/>
        <w:t>Rokka Race Day</w:t>
      </w:r>
    </w:p>
    <w:p w14:paraId="0E54D825" w14:textId="77777777" w:rsidR="006F6EBF" w:rsidRPr="00894D14" w:rsidRDefault="006F6EBF" w:rsidP="00DA1A4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894D14">
        <w:rPr>
          <w:rFonts w:ascii="Microsoft Sans Serif" w:hAnsi="Microsoft Sans Serif" w:cs="Microsoft Sans Serif"/>
          <w:sz w:val="24"/>
          <w:szCs w:val="24"/>
        </w:rPr>
        <w:t>Time</w:t>
      </w:r>
      <w:r w:rsidR="00C83393" w:rsidRPr="00894D14">
        <w:rPr>
          <w:rFonts w:ascii="Microsoft Sans Serif" w:hAnsi="Microsoft Sans Serif" w:cs="Microsoft Sans Serif"/>
          <w:sz w:val="24"/>
          <w:szCs w:val="24"/>
        </w:rPr>
        <w:t>:</w:t>
      </w:r>
      <w:r w:rsidR="00C83393" w:rsidRPr="00894D14">
        <w:rPr>
          <w:rFonts w:ascii="Microsoft Sans Serif" w:hAnsi="Microsoft Sans Serif" w:cs="Microsoft Sans Serif"/>
          <w:sz w:val="24"/>
          <w:szCs w:val="24"/>
        </w:rPr>
        <w:tab/>
      </w:r>
      <w:r w:rsidR="00C83393" w:rsidRPr="00894D14">
        <w:rPr>
          <w:rFonts w:ascii="Microsoft Sans Serif" w:hAnsi="Microsoft Sans Serif" w:cs="Microsoft Sans Serif"/>
          <w:sz w:val="24"/>
          <w:szCs w:val="24"/>
        </w:rPr>
        <w:tab/>
        <w:t>8:30</w:t>
      </w:r>
      <w:r w:rsidR="006E4A01" w:rsidRPr="00894D14">
        <w:rPr>
          <w:rFonts w:ascii="Microsoft Sans Serif" w:hAnsi="Microsoft Sans Serif" w:cs="Microsoft Sans Serif"/>
          <w:sz w:val="24"/>
          <w:szCs w:val="24"/>
        </w:rPr>
        <w:t xml:space="preserve"> am</w:t>
      </w:r>
    </w:p>
    <w:p w14:paraId="67F4B2B8" w14:textId="77777777" w:rsidR="00DC3C52" w:rsidRPr="00894D14" w:rsidRDefault="00DC3C52" w:rsidP="00DA1A4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894D14">
        <w:rPr>
          <w:rFonts w:ascii="Microsoft Sans Serif" w:hAnsi="Microsoft Sans Serif" w:cs="Microsoft Sans Serif"/>
          <w:sz w:val="24"/>
          <w:szCs w:val="24"/>
        </w:rPr>
        <w:t>Where:</w:t>
      </w:r>
      <w:r w:rsidRPr="00894D14">
        <w:rPr>
          <w:rFonts w:ascii="Microsoft Sans Serif" w:hAnsi="Microsoft Sans Serif" w:cs="Microsoft Sans Serif"/>
          <w:sz w:val="24"/>
          <w:szCs w:val="24"/>
        </w:rPr>
        <w:tab/>
      </w:r>
      <w:r w:rsidR="00406960" w:rsidRPr="00894D14">
        <w:rPr>
          <w:rFonts w:ascii="Microsoft Sans Serif" w:hAnsi="Microsoft Sans Serif" w:cs="Microsoft Sans Serif"/>
          <w:sz w:val="24"/>
          <w:szCs w:val="24"/>
        </w:rPr>
        <w:t>Rokka Chalet, Summit West</w:t>
      </w:r>
    </w:p>
    <w:p w14:paraId="31792E49" w14:textId="77777777" w:rsidR="00B47EE5" w:rsidRDefault="00AD5043" w:rsidP="00DA1A4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894D14">
        <w:rPr>
          <w:rFonts w:ascii="Microsoft Sans Serif" w:hAnsi="Microsoft Sans Serif" w:cs="Microsoft Sans Serif"/>
          <w:sz w:val="24"/>
          <w:szCs w:val="24"/>
        </w:rPr>
        <w:t>What:</w:t>
      </w:r>
      <w:r w:rsidRPr="00894D14">
        <w:rPr>
          <w:rFonts w:ascii="Microsoft Sans Serif" w:hAnsi="Microsoft Sans Serif" w:cs="Microsoft Sans Serif"/>
          <w:sz w:val="24"/>
          <w:szCs w:val="24"/>
        </w:rPr>
        <w:tab/>
      </w:r>
      <w:r w:rsidRPr="00894D14">
        <w:rPr>
          <w:rFonts w:ascii="Microsoft Sans Serif" w:hAnsi="Microsoft Sans Serif" w:cs="Microsoft Sans Serif"/>
          <w:sz w:val="24"/>
          <w:szCs w:val="24"/>
        </w:rPr>
        <w:tab/>
      </w:r>
      <w:r w:rsidR="00BB323A">
        <w:rPr>
          <w:rFonts w:ascii="Microsoft Sans Serif" w:hAnsi="Microsoft Sans Serif" w:cs="Microsoft Sans Serif"/>
          <w:sz w:val="24"/>
          <w:szCs w:val="24"/>
        </w:rPr>
        <w:t xml:space="preserve">Rokka Race </w:t>
      </w:r>
      <w:r w:rsidR="00B47EE5">
        <w:rPr>
          <w:rFonts w:ascii="Microsoft Sans Serif" w:hAnsi="Microsoft Sans Serif" w:cs="Microsoft Sans Serif"/>
          <w:sz w:val="24"/>
          <w:szCs w:val="24"/>
        </w:rPr>
        <w:t xml:space="preserve">Day is a highlight for our students. </w:t>
      </w:r>
      <w:r w:rsidR="00BB323A">
        <w:rPr>
          <w:rFonts w:ascii="Microsoft Sans Serif" w:hAnsi="Microsoft Sans Serif" w:cs="Microsoft Sans Serif"/>
          <w:sz w:val="24"/>
          <w:szCs w:val="24"/>
        </w:rPr>
        <w:t xml:space="preserve">You can even take a run yourself. </w:t>
      </w:r>
      <w:r w:rsidR="00B47EE5">
        <w:rPr>
          <w:rFonts w:ascii="Microsoft Sans Serif" w:hAnsi="Microsoft Sans Serif" w:cs="Microsoft Sans Serif"/>
          <w:sz w:val="24"/>
          <w:szCs w:val="24"/>
        </w:rPr>
        <w:tab/>
      </w:r>
      <w:r w:rsidR="00B47EE5">
        <w:rPr>
          <w:rFonts w:ascii="Microsoft Sans Serif" w:hAnsi="Microsoft Sans Serif" w:cs="Microsoft Sans Serif"/>
          <w:sz w:val="24"/>
          <w:szCs w:val="24"/>
        </w:rPr>
        <w:tab/>
      </w:r>
      <w:r w:rsidR="00BB323A">
        <w:rPr>
          <w:rFonts w:ascii="Microsoft Sans Serif" w:hAnsi="Microsoft Sans Serif" w:cs="Microsoft Sans Serif"/>
          <w:sz w:val="24"/>
          <w:szCs w:val="24"/>
        </w:rPr>
        <w:t>Please support Race M</w:t>
      </w:r>
      <w:r w:rsidR="00645B51" w:rsidRPr="00B70CE7">
        <w:rPr>
          <w:rFonts w:ascii="Microsoft Sans Serif" w:hAnsi="Microsoft Sans Serif" w:cs="Microsoft Sans Serif"/>
          <w:sz w:val="24"/>
          <w:szCs w:val="24"/>
        </w:rPr>
        <w:t xml:space="preserve">anager Steve </w:t>
      </w:r>
      <w:r w:rsidR="00B47EE5">
        <w:rPr>
          <w:rFonts w:ascii="Microsoft Sans Serif" w:hAnsi="Microsoft Sans Serif" w:cs="Microsoft Sans Serif"/>
          <w:sz w:val="24"/>
          <w:szCs w:val="24"/>
        </w:rPr>
        <w:t>Takahashi by</w:t>
      </w:r>
      <w:r w:rsidR="0086300D">
        <w:rPr>
          <w:rFonts w:ascii="Microsoft Sans Serif" w:hAnsi="Microsoft Sans Serif" w:cs="Microsoft Sans Serif"/>
          <w:sz w:val="24"/>
          <w:szCs w:val="24"/>
        </w:rPr>
        <w:t xml:space="preserve"> help</w:t>
      </w:r>
      <w:r w:rsidR="00B47EE5">
        <w:rPr>
          <w:rFonts w:ascii="Microsoft Sans Serif" w:hAnsi="Microsoft Sans Serif" w:cs="Microsoft Sans Serif"/>
          <w:sz w:val="24"/>
          <w:szCs w:val="24"/>
        </w:rPr>
        <w:t>ing with race</w:t>
      </w:r>
    </w:p>
    <w:p w14:paraId="10F18083" w14:textId="77777777" w:rsidR="006F6EBF" w:rsidRPr="00B70CE7" w:rsidRDefault="00B47EE5" w:rsidP="00DA1A4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BB323A">
        <w:rPr>
          <w:rFonts w:ascii="Microsoft Sans Serif" w:hAnsi="Microsoft Sans Serif" w:cs="Microsoft Sans Serif"/>
          <w:sz w:val="24"/>
          <w:szCs w:val="24"/>
        </w:rPr>
        <w:t xml:space="preserve">management, </w:t>
      </w:r>
      <w:r w:rsidR="00645B51" w:rsidRPr="00B70CE7">
        <w:rPr>
          <w:rFonts w:ascii="Microsoft Sans Serif" w:hAnsi="Microsoft Sans Serif" w:cs="Microsoft Sans Serif"/>
          <w:sz w:val="24"/>
          <w:szCs w:val="24"/>
        </w:rPr>
        <w:t>setup, and takedown</w:t>
      </w:r>
      <w:r w:rsidR="002F02A7" w:rsidRPr="00B70CE7">
        <w:rPr>
          <w:rFonts w:ascii="Microsoft Sans Serif" w:hAnsi="Microsoft Sans Serif" w:cs="Microsoft Sans Serif"/>
          <w:sz w:val="24"/>
          <w:szCs w:val="24"/>
        </w:rPr>
        <w:t>.</w:t>
      </w:r>
    </w:p>
    <w:p w14:paraId="1BDBDAD6" w14:textId="77777777" w:rsidR="001D48C3" w:rsidRPr="00B70CE7" w:rsidRDefault="001D48C3" w:rsidP="00DA1A4A">
      <w:pPr>
        <w:spacing w:after="0"/>
        <w:rPr>
          <w:rFonts w:ascii="Microsoft Sans Serif" w:hAnsi="Microsoft Sans Serif" w:cs="Microsoft Sans Serif"/>
          <w:i/>
          <w:sz w:val="24"/>
          <w:szCs w:val="24"/>
          <w:u w:val="single"/>
        </w:rPr>
      </w:pPr>
    </w:p>
    <w:p w14:paraId="5C6714E3" w14:textId="77777777" w:rsidR="00954E79" w:rsidRPr="006F6EEF" w:rsidRDefault="006E4CA8" w:rsidP="00DA1A4A">
      <w:pPr>
        <w:spacing w:after="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>Sa</w:t>
      </w:r>
      <w:r w:rsidR="00AD5043" w:rsidRPr="006F6EEF">
        <w:rPr>
          <w:rFonts w:ascii="Microsoft Sans Serif" w:hAnsi="Microsoft Sans Serif" w:cs="Microsoft Sans Serif"/>
          <w:b/>
          <w:sz w:val="24"/>
          <w:szCs w:val="24"/>
          <w:u w:val="single"/>
        </w:rPr>
        <w:t>turday, Sunday – Mar 4 &amp; 5</w:t>
      </w:r>
    </w:p>
    <w:p w14:paraId="79993DCD" w14:textId="77777777" w:rsidR="00954E79" w:rsidRPr="00894D14" w:rsidRDefault="0053710D" w:rsidP="00DA1A4A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 w:rsidRPr="00894D14">
        <w:rPr>
          <w:rFonts w:ascii="Microsoft Sans Serif" w:hAnsi="Microsoft Sans Serif" w:cs="Microsoft Sans Serif"/>
          <w:sz w:val="24"/>
          <w:szCs w:val="24"/>
        </w:rPr>
        <w:t>Event:</w:t>
      </w:r>
      <w:r w:rsidRPr="00894D14">
        <w:rPr>
          <w:rFonts w:ascii="Microsoft Sans Serif" w:hAnsi="Microsoft Sans Serif" w:cs="Microsoft Sans Serif"/>
          <w:sz w:val="24"/>
          <w:szCs w:val="24"/>
        </w:rPr>
        <w:tab/>
      </w:r>
      <w:r w:rsidRPr="00894D14">
        <w:rPr>
          <w:rFonts w:ascii="Microsoft Sans Serif" w:hAnsi="Microsoft Sans Serif" w:cs="Microsoft Sans Serif"/>
          <w:sz w:val="24"/>
          <w:szCs w:val="24"/>
        </w:rPr>
        <w:tab/>
      </w:r>
      <w:r w:rsidR="00954E79" w:rsidRPr="00894D14">
        <w:rPr>
          <w:rFonts w:ascii="Microsoft Sans Serif" w:hAnsi="Microsoft Sans Serif" w:cs="Microsoft Sans Serif"/>
          <w:sz w:val="24"/>
          <w:szCs w:val="24"/>
        </w:rPr>
        <w:t xml:space="preserve">Rokka Academy with </w:t>
      </w:r>
      <w:proofErr w:type="spellStart"/>
      <w:r w:rsidR="00954E79" w:rsidRPr="00894D14">
        <w:rPr>
          <w:rFonts w:ascii="Microsoft Sans Serif" w:hAnsi="Microsoft Sans Serif" w:cs="Microsoft Sans Serif"/>
          <w:b/>
          <w:sz w:val="24"/>
          <w:szCs w:val="24"/>
        </w:rPr>
        <w:t>Snowperformance</w:t>
      </w:r>
      <w:proofErr w:type="spellEnd"/>
    </w:p>
    <w:p w14:paraId="06E4CC8D" w14:textId="77777777" w:rsidR="00C17A1F" w:rsidRDefault="00C17A1F" w:rsidP="00DA1A4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Clinicians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Snowperformance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coaches</w:t>
      </w:r>
    </w:p>
    <w:p w14:paraId="1287E011" w14:textId="77777777" w:rsidR="006F6EBF" w:rsidRPr="00894D14" w:rsidRDefault="00C83393" w:rsidP="00DA1A4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894D14">
        <w:rPr>
          <w:rFonts w:ascii="Microsoft Sans Serif" w:hAnsi="Microsoft Sans Serif" w:cs="Microsoft Sans Serif"/>
          <w:sz w:val="24"/>
          <w:szCs w:val="24"/>
        </w:rPr>
        <w:t>Time:</w:t>
      </w:r>
      <w:r w:rsidRPr="00894D14">
        <w:rPr>
          <w:rFonts w:ascii="Microsoft Sans Serif" w:hAnsi="Microsoft Sans Serif" w:cs="Microsoft Sans Serif"/>
          <w:sz w:val="24"/>
          <w:szCs w:val="24"/>
        </w:rPr>
        <w:tab/>
      </w:r>
      <w:r w:rsidRPr="00894D14">
        <w:rPr>
          <w:rFonts w:ascii="Microsoft Sans Serif" w:hAnsi="Microsoft Sans Serif" w:cs="Microsoft Sans Serif"/>
          <w:sz w:val="24"/>
          <w:szCs w:val="24"/>
        </w:rPr>
        <w:tab/>
        <w:t>8:45</w:t>
      </w:r>
      <w:r w:rsidR="006F6EBF" w:rsidRPr="00894D14">
        <w:rPr>
          <w:rFonts w:ascii="Microsoft Sans Serif" w:hAnsi="Microsoft Sans Serif" w:cs="Microsoft Sans Serif"/>
          <w:sz w:val="24"/>
          <w:szCs w:val="24"/>
        </w:rPr>
        <w:t xml:space="preserve"> am – 3:00 pm daily</w:t>
      </w:r>
    </w:p>
    <w:p w14:paraId="01ABB16A" w14:textId="77777777" w:rsidR="001D48C3" w:rsidRPr="00894D14" w:rsidRDefault="006F6EBF" w:rsidP="00DA1A4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894D14">
        <w:rPr>
          <w:rFonts w:ascii="Microsoft Sans Serif" w:hAnsi="Microsoft Sans Serif" w:cs="Microsoft Sans Serif"/>
          <w:sz w:val="24"/>
          <w:szCs w:val="24"/>
        </w:rPr>
        <w:t>W</w:t>
      </w:r>
      <w:r w:rsidR="0053710D" w:rsidRPr="00894D14">
        <w:rPr>
          <w:rFonts w:ascii="Microsoft Sans Serif" w:hAnsi="Microsoft Sans Serif" w:cs="Microsoft Sans Serif"/>
          <w:sz w:val="24"/>
          <w:szCs w:val="24"/>
        </w:rPr>
        <w:t>here:</w:t>
      </w:r>
      <w:r w:rsidR="0053710D" w:rsidRPr="00894D14">
        <w:rPr>
          <w:rFonts w:ascii="Microsoft Sans Serif" w:hAnsi="Microsoft Sans Serif" w:cs="Microsoft Sans Serif"/>
          <w:sz w:val="24"/>
          <w:szCs w:val="24"/>
        </w:rPr>
        <w:tab/>
      </w:r>
      <w:r w:rsidR="006D504F" w:rsidRPr="00894D14">
        <w:rPr>
          <w:rFonts w:ascii="Microsoft Sans Serif" w:hAnsi="Microsoft Sans Serif" w:cs="Microsoft Sans Serif"/>
          <w:sz w:val="24"/>
          <w:szCs w:val="24"/>
        </w:rPr>
        <w:t>Rokka Chalet, Summit West</w:t>
      </w:r>
    </w:p>
    <w:p w14:paraId="32C1DCB1" w14:textId="77777777" w:rsidR="00CF6024" w:rsidRPr="00894D14" w:rsidRDefault="00740CAC" w:rsidP="00DA1A4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894D14">
        <w:rPr>
          <w:rFonts w:ascii="Microsoft Sans Serif" w:hAnsi="Microsoft Sans Serif" w:cs="Microsoft Sans Serif"/>
          <w:sz w:val="24"/>
          <w:szCs w:val="24"/>
        </w:rPr>
        <w:t xml:space="preserve">Join </w:t>
      </w:r>
      <w:proofErr w:type="spellStart"/>
      <w:r w:rsidR="0038785B" w:rsidRPr="00894D14">
        <w:rPr>
          <w:rFonts w:ascii="Microsoft Sans Serif" w:hAnsi="Microsoft Sans Serif" w:cs="Microsoft Sans Serif"/>
          <w:sz w:val="24"/>
          <w:szCs w:val="24"/>
        </w:rPr>
        <w:t>Snowperformance</w:t>
      </w:r>
      <w:proofErr w:type="spellEnd"/>
      <w:r w:rsidR="0038785B" w:rsidRPr="00894D14">
        <w:rPr>
          <w:rFonts w:ascii="Microsoft Sans Serif" w:hAnsi="Microsoft Sans Serif" w:cs="Microsoft Sans Serif"/>
          <w:sz w:val="24"/>
          <w:szCs w:val="24"/>
        </w:rPr>
        <w:t xml:space="preserve"> for two</w:t>
      </w:r>
      <w:r w:rsidR="00220E91" w:rsidRPr="00894D14">
        <w:rPr>
          <w:rFonts w:ascii="Microsoft Sans Serif" w:hAnsi="Microsoft Sans Serif" w:cs="Microsoft Sans Serif"/>
          <w:sz w:val="24"/>
          <w:szCs w:val="24"/>
        </w:rPr>
        <w:t xml:space="preserve"> days of </w:t>
      </w:r>
      <w:r w:rsidR="00CD7BCF" w:rsidRPr="00894D14">
        <w:rPr>
          <w:rFonts w:ascii="Microsoft Sans Serif" w:hAnsi="Microsoft Sans Serif" w:cs="Microsoft Sans Serif"/>
          <w:sz w:val="24"/>
          <w:szCs w:val="24"/>
        </w:rPr>
        <w:t>world-class</w:t>
      </w:r>
      <w:r w:rsidR="00045DE1" w:rsidRPr="00894D1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220E91" w:rsidRPr="00894D14">
        <w:rPr>
          <w:rFonts w:ascii="Microsoft Sans Serif" w:hAnsi="Microsoft Sans Serif" w:cs="Microsoft Sans Serif"/>
          <w:sz w:val="24"/>
          <w:szCs w:val="24"/>
        </w:rPr>
        <w:t>coachi</w:t>
      </w:r>
      <w:r w:rsidR="006E4A01" w:rsidRPr="00894D14">
        <w:rPr>
          <w:rFonts w:ascii="Microsoft Sans Serif" w:hAnsi="Microsoft Sans Serif" w:cs="Microsoft Sans Serif"/>
          <w:sz w:val="24"/>
          <w:szCs w:val="24"/>
        </w:rPr>
        <w:t xml:space="preserve">ng </w:t>
      </w:r>
      <w:r w:rsidR="0038785B" w:rsidRPr="00894D14">
        <w:rPr>
          <w:rFonts w:ascii="Microsoft Sans Serif" w:hAnsi="Microsoft Sans Serif" w:cs="Microsoft Sans Serif"/>
          <w:sz w:val="24"/>
          <w:szCs w:val="24"/>
        </w:rPr>
        <w:t xml:space="preserve">on </w:t>
      </w:r>
      <w:r w:rsidR="00220E91" w:rsidRPr="00894D14">
        <w:rPr>
          <w:rFonts w:ascii="Microsoft Sans Serif" w:hAnsi="Microsoft Sans Serif" w:cs="Microsoft Sans Serif"/>
          <w:sz w:val="24"/>
          <w:szCs w:val="24"/>
        </w:rPr>
        <w:t>cruisers,</w:t>
      </w:r>
      <w:r w:rsidR="00B02047" w:rsidRPr="00894D1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220E91" w:rsidRPr="00894D14">
        <w:rPr>
          <w:rFonts w:ascii="Microsoft Sans Serif" w:hAnsi="Microsoft Sans Serif" w:cs="Microsoft Sans Serif"/>
          <w:sz w:val="24"/>
          <w:szCs w:val="24"/>
        </w:rPr>
        <w:t xml:space="preserve">steeps, </w:t>
      </w:r>
      <w:r w:rsidR="00B02047" w:rsidRPr="00894D14">
        <w:rPr>
          <w:rFonts w:ascii="Microsoft Sans Serif" w:hAnsi="Microsoft Sans Serif" w:cs="Microsoft Sans Serif"/>
          <w:sz w:val="24"/>
          <w:szCs w:val="24"/>
        </w:rPr>
        <w:t xml:space="preserve">bumps, </w:t>
      </w:r>
      <w:r w:rsidR="00220E91" w:rsidRPr="00894D14">
        <w:rPr>
          <w:rFonts w:ascii="Microsoft Sans Serif" w:hAnsi="Microsoft Sans Serif" w:cs="Microsoft Sans Serif"/>
          <w:sz w:val="24"/>
          <w:szCs w:val="24"/>
        </w:rPr>
        <w:t xml:space="preserve">chutes, </w:t>
      </w:r>
      <w:r w:rsidR="00B02047" w:rsidRPr="00894D14">
        <w:rPr>
          <w:rFonts w:ascii="Microsoft Sans Serif" w:hAnsi="Microsoft Sans Serif" w:cs="Microsoft Sans Serif"/>
          <w:sz w:val="24"/>
          <w:szCs w:val="24"/>
        </w:rPr>
        <w:t xml:space="preserve">and </w:t>
      </w:r>
      <w:r w:rsidR="00D15501" w:rsidRPr="00894D14">
        <w:rPr>
          <w:rFonts w:ascii="Microsoft Sans Serif" w:hAnsi="Microsoft Sans Serif" w:cs="Microsoft Sans Serif"/>
          <w:sz w:val="24"/>
          <w:szCs w:val="24"/>
        </w:rPr>
        <w:t>powder stashes</w:t>
      </w:r>
      <w:r w:rsidR="00406960" w:rsidRPr="00894D14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="00D15501" w:rsidRPr="00894D14">
        <w:rPr>
          <w:rFonts w:ascii="Microsoft Sans Serif" w:hAnsi="Microsoft Sans Serif" w:cs="Microsoft Sans Serif"/>
          <w:sz w:val="24"/>
          <w:szCs w:val="24"/>
        </w:rPr>
        <w:t>F</w:t>
      </w:r>
      <w:r w:rsidR="00CF6024" w:rsidRPr="00894D14">
        <w:rPr>
          <w:rFonts w:ascii="Microsoft Sans Serif" w:hAnsi="Microsoft Sans Serif" w:cs="Microsoft Sans Serif"/>
          <w:sz w:val="24"/>
          <w:szCs w:val="24"/>
        </w:rPr>
        <w:t>or</w:t>
      </w:r>
      <w:r w:rsidR="00D15501" w:rsidRPr="00894D1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70CE7">
        <w:rPr>
          <w:rFonts w:ascii="Microsoft Sans Serif" w:hAnsi="Microsoft Sans Serif" w:cs="Microsoft Sans Serif"/>
          <w:sz w:val="24"/>
          <w:szCs w:val="24"/>
        </w:rPr>
        <w:t xml:space="preserve">all </w:t>
      </w:r>
      <w:r w:rsidR="00CF6024" w:rsidRPr="00894D14">
        <w:rPr>
          <w:rFonts w:ascii="Microsoft Sans Serif" w:hAnsi="Microsoft Sans Serif" w:cs="Microsoft Sans Serif"/>
          <w:sz w:val="24"/>
          <w:szCs w:val="24"/>
        </w:rPr>
        <w:t>R</w:t>
      </w:r>
      <w:r w:rsidR="00CD7BCF" w:rsidRPr="00894D14">
        <w:rPr>
          <w:rFonts w:ascii="Microsoft Sans Serif" w:hAnsi="Microsoft Sans Serif" w:cs="Microsoft Sans Serif"/>
          <w:sz w:val="24"/>
          <w:szCs w:val="24"/>
        </w:rPr>
        <w:t>okka</w:t>
      </w:r>
      <w:r w:rsidR="002868A2" w:rsidRPr="00894D1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B323A">
        <w:rPr>
          <w:rFonts w:ascii="Microsoft Sans Serif" w:hAnsi="Microsoft Sans Serif" w:cs="Microsoft Sans Serif"/>
          <w:sz w:val="24"/>
          <w:szCs w:val="24"/>
        </w:rPr>
        <w:t>instructors, teaching assistants, and cadets.</w:t>
      </w:r>
      <w:r w:rsidR="00CD7BCF" w:rsidRPr="00894D1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F309B" w:rsidRPr="00894D14">
        <w:rPr>
          <w:rFonts w:ascii="Microsoft Sans Serif" w:hAnsi="Microsoft Sans Serif" w:cs="Microsoft Sans Serif"/>
          <w:sz w:val="24"/>
          <w:szCs w:val="24"/>
        </w:rPr>
        <w:t xml:space="preserve">Registration and fee required. </w:t>
      </w:r>
      <w:r w:rsidR="00EE2FD1" w:rsidRPr="00894D1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64A31" w:rsidRPr="00894D14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523C3A15" w14:textId="77777777" w:rsidR="00220E91" w:rsidRPr="00894D14" w:rsidRDefault="00220E91" w:rsidP="00DA1A4A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14:paraId="6B8D28EB" w14:textId="77777777" w:rsidR="004F70A8" w:rsidRPr="006F6EEF" w:rsidRDefault="00BB323A" w:rsidP="00B37FA9">
      <w:pPr>
        <w:spacing w:after="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Get Certified</w:t>
      </w:r>
    </w:p>
    <w:p w14:paraId="2167B1CA" w14:textId="77777777" w:rsidR="00070EF8" w:rsidRPr="00894D14" w:rsidRDefault="00B37FA9" w:rsidP="00B37FA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894D14">
        <w:rPr>
          <w:rFonts w:ascii="Microsoft Sans Serif" w:hAnsi="Microsoft Sans Serif" w:cs="Microsoft Sans Serif"/>
          <w:sz w:val="24"/>
          <w:szCs w:val="24"/>
        </w:rPr>
        <w:t>Professional Ski Inst</w:t>
      </w:r>
      <w:r w:rsidR="00CC392A" w:rsidRPr="00894D14">
        <w:rPr>
          <w:rFonts w:ascii="Microsoft Sans Serif" w:hAnsi="Microsoft Sans Serif" w:cs="Microsoft Sans Serif"/>
          <w:sz w:val="24"/>
          <w:szCs w:val="24"/>
        </w:rPr>
        <w:t>ructors of America-NW provides National C</w:t>
      </w:r>
      <w:r w:rsidRPr="00894D14">
        <w:rPr>
          <w:rFonts w:ascii="Microsoft Sans Serif" w:hAnsi="Microsoft Sans Serif" w:cs="Microsoft Sans Serif"/>
          <w:sz w:val="24"/>
          <w:szCs w:val="24"/>
        </w:rPr>
        <w:t xml:space="preserve">ertification. Many Rokka instructors have passed </w:t>
      </w:r>
      <w:r w:rsidR="0088283E" w:rsidRPr="00894D14">
        <w:rPr>
          <w:rFonts w:ascii="Microsoft Sans Serif" w:hAnsi="Microsoft Sans Serif" w:cs="Microsoft Sans Serif"/>
          <w:sz w:val="24"/>
          <w:szCs w:val="24"/>
        </w:rPr>
        <w:t xml:space="preserve">stringent </w:t>
      </w:r>
      <w:r w:rsidR="003A1DAF" w:rsidRPr="00894D14">
        <w:rPr>
          <w:rFonts w:ascii="Microsoft Sans Serif" w:hAnsi="Microsoft Sans Serif" w:cs="Microsoft Sans Serif"/>
          <w:sz w:val="24"/>
          <w:szCs w:val="24"/>
        </w:rPr>
        <w:t>certification exams for</w:t>
      </w:r>
      <w:r w:rsidRPr="00894D14">
        <w:rPr>
          <w:rFonts w:ascii="Microsoft Sans Serif" w:hAnsi="Microsoft Sans Serif" w:cs="Microsoft Sans Serif"/>
          <w:sz w:val="24"/>
          <w:szCs w:val="24"/>
        </w:rPr>
        <w:t xml:space="preserve"> Leve</w:t>
      </w:r>
      <w:r w:rsidR="000A13C7" w:rsidRPr="00894D14">
        <w:rPr>
          <w:rFonts w:ascii="Microsoft Sans Serif" w:hAnsi="Microsoft Sans Serif" w:cs="Microsoft Sans Serif"/>
          <w:sz w:val="24"/>
          <w:szCs w:val="24"/>
        </w:rPr>
        <w:t>l 1,</w:t>
      </w:r>
      <w:r w:rsidR="00070EF8" w:rsidRPr="00894D14">
        <w:rPr>
          <w:rFonts w:ascii="Microsoft Sans Serif" w:hAnsi="Microsoft Sans Serif" w:cs="Microsoft Sans Serif"/>
          <w:sz w:val="24"/>
          <w:szCs w:val="24"/>
        </w:rPr>
        <w:t xml:space="preserve"> 2, or 3. Le</w:t>
      </w:r>
      <w:r w:rsidR="00A36741" w:rsidRPr="00894D14">
        <w:rPr>
          <w:rFonts w:ascii="Microsoft Sans Serif" w:hAnsi="Microsoft Sans Serif" w:cs="Microsoft Sans Serif"/>
          <w:sz w:val="24"/>
          <w:szCs w:val="24"/>
        </w:rPr>
        <w:t>vel 1 candidates</w:t>
      </w:r>
    </w:p>
    <w:p w14:paraId="221C53F2" w14:textId="77777777" w:rsidR="00B76C9D" w:rsidRDefault="00A36741" w:rsidP="00B37FA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894D14">
        <w:rPr>
          <w:rFonts w:ascii="Microsoft Sans Serif" w:hAnsi="Microsoft Sans Serif" w:cs="Microsoft Sans Serif"/>
          <w:sz w:val="24"/>
          <w:szCs w:val="24"/>
        </w:rPr>
        <w:t>are examined</w:t>
      </w:r>
      <w:r w:rsidR="00070EF8" w:rsidRPr="00894D14">
        <w:rPr>
          <w:rFonts w:ascii="Microsoft Sans Serif" w:hAnsi="Microsoft Sans Serif" w:cs="Microsoft Sans Serif"/>
          <w:sz w:val="24"/>
          <w:szCs w:val="24"/>
        </w:rPr>
        <w:t xml:space="preserve"> by </w:t>
      </w:r>
      <w:r w:rsidR="00B76C9D">
        <w:rPr>
          <w:rFonts w:ascii="Microsoft Sans Serif" w:hAnsi="Microsoft Sans Serif" w:cs="Microsoft Sans Serif"/>
          <w:sz w:val="24"/>
          <w:szCs w:val="24"/>
        </w:rPr>
        <w:t xml:space="preserve">Rokka Training Directors. </w:t>
      </w:r>
      <w:r w:rsidR="00070EF8" w:rsidRPr="00894D14">
        <w:rPr>
          <w:rFonts w:ascii="Microsoft Sans Serif" w:hAnsi="Microsoft Sans Serif" w:cs="Microsoft Sans Serif"/>
          <w:sz w:val="24"/>
          <w:szCs w:val="24"/>
        </w:rPr>
        <w:t>Lev</w:t>
      </w:r>
      <w:r w:rsidRPr="00894D14">
        <w:rPr>
          <w:rFonts w:ascii="Microsoft Sans Serif" w:hAnsi="Microsoft Sans Serif" w:cs="Microsoft Sans Serif"/>
          <w:sz w:val="24"/>
          <w:szCs w:val="24"/>
        </w:rPr>
        <w:t>el 2 and 3 can</w:t>
      </w:r>
      <w:r w:rsidR="00B76C9D">
        <w:rPr>
          <w:rFonts w:ascii="Microsoft Sans Serif" w:hAnsi="Microsoft Sans Serif" w:cs="Microsoft Sans Serif"/>
          <w:sz w:val="24"/>
          <w:szCs w:val="24"/>
        </w:rPr>
        <w:t xml:space="preserve">didates are examined by </w:t>
      </w:r>
    </w:p>
    <w:p w14:paraId="33CD4248" w14:textId="77777777" w:rsidR="00930104" w:rsidRDefault="00B76C9D" w:rsidP="00B37FA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PSIA-NW Examiners. </w:t>
      </w:r>
      <w:r w:rsidR="00B47EE5">
        <w:rPr>
          <w:rFonts w:ascii="Microsoft Sans Serif" w:hAnsi="Microsoft Sans Serif" w:cs="Microsoft Sans Serif"/>
          <w:sz w:val="24"/>
          <w:szCs w:val="24"/>
        </w:rPr>
        <w:t xml:space="preserve">Talk to Rich or Diane early in the season. </w:t>
      </w:r>
    </w:p>
    <w:p w14:paraId="6474960D" w14:textId="77777777" w:rsidR="00E13266" w:rsidRDefault="00E13266" w:rsidP="00E13266">
      <w:pPr>
        <w:spacing w:after="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67AD5F04" w14:textId="77777777" w:rsidR="00E13266" w:rsidRDefault="00E13266" w:rsidP="00E13266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Covid Protocols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012304AF" w14:textId="77777777" w:rsidR="00E13266" w:rsidRPr="00B47EE5" w:rsidRDefault="00E13266" w:rsidP="00E13266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Will be based on updates from health authorities and the ski areas.</w:t>
      </w:r>
    </w:p>
    <w:p w14:paraId="37775417" w14:textId="77777777" w:rsidR="00E13266" w:rsidRDefault="00E13266" w:rsidP="00E13266">
      <w:pPr>
        <w:spacing w:after="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77E1B7C4" w14:textId="77777777" w:rsidR="00622FE5" w:rsidRPr="00622FE5" w:rsidRDefault="00BB323A" w:rsidP="00B37FA9">
      <w:pPr>
        <w:spacing w:after="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Rokka </w:t>
      </w:r>
      <w:r w:rsidR="00622FE5" w:rsidRPr="00622FE5">
        <w:rPr>
          <w:rFonts w:ascii="Microsoft Sans Serif" w:hAnsi="Microsoft Sans Serif" w:cs="Microsoft Sans Serif"/>
          <w:b/>
          <w:sz w:val="24"/>
          <w:szCs w:val="24"/>
          <w:u w:val="single"/>
        </w:rPr>
        <w:t>Ski School Staff</w:t>
      </w:r>
    </w:p>
    <w:p w14:paraId="2953D576" w14:textId="03F80C23" w:rsidR="00983F9B" w:rsidRPr="00983F9B" w:rsidRDefault="00E238CF" w:rsidP="00B37FA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</w:t>
      </w:r>
      <w:r w:rsidR="00983F9B">
        <w:rPr>
          <w:rFonts w:ascii="Microsoft Sans Serif" w:hAnsi="Microsoft Sans Serif" w:cs="Microsoft Sans Serif"/>
          <w:sz w:val="24"/>
          <w:szCs w:val="24"/>
        </w:rPr>
        <w:t>ary Oshima</w:t>
      </w:r>
      <w:r w:rsidR="00983F9B">
        <w:rPr>
          <w:rFonts w:ascii="Microsoft Sans Serif" w:hAnsi="Microsoft Sans Serif" w:cs="Microsoft Sans Serif"/>
          <w:sz w:val="24"/>
          <w:szCs w:val="24"/>
        </w:rPr>
        <w:tab/>
      </w:r>
      <w:r w:rsidR="00983F9B">
        <w:rPr>
          <w:rFonts w:ascii="Microsoft Sans Serif" w:hAnsi="Microsoft Sans Serif" w:cs="Microsoft Sans Serif"/>
          <w:sz w:val="24"/>
          <w:szCs w:val="24"/>
        </w:rPr>
        <w:tab/>
      </w:r>
      <w:r w:rsidR="00983F9B">
        <w:rPr>
          <w:rFonts w:ascii="Microsoft Sans Serif" w:hAnsi="Microsoft Sans Serif" w:cs="Microsoft Sans Serif"/>
          <w:sz w:val="24"/>
          <w:szCs w:val="24"/>
        </w:rPr>
        <w:tab/>
        <w:t>Club President</w:t>
      </w:r>
      <w:r w:rsidR="00983F9B">
        <w:rPr>
          <w:rFonts w:ascii="Microsoft Sans Serif" w:hAnsi="Microsoft Sans Serif" w:cs="Microsoft Sans Serif"/>
          <w:sz w:val="24"/>
          <w:szCs w:val="24"/>
        </w:rPr>
        <w:tab/>
      </w:r>
      <w:r w:rsidR="00983F9B">
        <w:rPr>
          <w:rFonts w:ascii="Microsoft Sans Serif" w:hAnsi="Microsoft Sans Serif" w:cs="Microsoft Sans Serif"/>
          <w:sz w:val="24"/>
          <w:szCs w:val="24"/>
        </w:rPr>
        <w:tab/>
      </w:r>
      <w:hyperlink r:id="rId5" w:history="1">
        <w:r w:rsidR="00983F9B" w:rsidRPr="00983F9B">
          <w:rPr>
            <w:rStyle w:val="Hyperlink"/>
            <w:rFonts w:ascii="Microsoft Sans Serif" w:hAnsi="Microsoft Sans Serif" w:cs="Microsoft Sans Serif"/>
            <w:color w:val="auto"/>
            <w:sz w:val="24"/>
            <w:szCs w:val="24"/>
          </w:rPr>
          <w:t>caryosh@hotmail.com</w:t>
        </w:r>
      </w:hyperlink>
    </w:p>
    <w:p w14:paraId="1030E211" w14:textId="77777777" w:rsidR="00983F9B" w:rsidRDefault="00983F9B" w:rsidP="00B37FA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983F9B">
        <w:rPr>
          <w:rFonts w:ascii="Microsoft Sans Serif" w:hAnsi="Microsoft Sans Serif" w:cs="Microsoft Sans Serif"/>
          <w:sz w:val="24"/>
          <w:szCs w:val="24"/>
        </w:rPr>
        <w:t>Shigeko Calos –Nakano</w:t>
      </w:r>
      <w:r w:rsidRPr="00983F9B">
        <w:rPr>
          <w:rFonts w:ascii="Microsoft Sans Serif" w:hAnsi="Microsoft Sans Serif" w:cs="Microsoft Sans Serif"/>
          <w:sz w:val="24"/>
          <w:szCs w:val="24"/>
        </w:rPr>
        <w:tab/>
        <w:t>Ski School Director</w:t>
      </w:r>
      <w:r w:rsidRPr="00983F9B">
        <w:rPr>
          <w:rFonts w:ascii="Microsoft Sans Serif" w:hAnsi="Microsoft Sans Serif" w:cs="Microsoft Sans Serif"/>
          <w:sz w:val="24"/>
          <w:szCs w:val="24"/>
        </w:rPr>
        <w:tab/>
      </w:r>
      <w:r w:rsidRPr="00983F9B">
        <w:rPr>
          <w:rFonts w:ascii="Microsoft Sans Serif" w:hAnsi="Microsoft Sans Serif" w:cs="Microsoft Sans Serif"/>
          <w:sz w:val="24"/>
          <w:szCs w:val="24"/>
        </w:rPr>
        <w:tab/>
      </w:r>
      <w:hyperlink r:id="rId6" w:history="1">
        <w:r w:rsidRPr="00983F9B">
          <w:rPr>
            <w:rStyle w:val="Hyperlink"/>
            <w:rFonts w:ascii="Microsoft Sans Serif" w:hAnsi="Microsoft Sans Serif" w:cs="Microsoft Sans Serif"/>
            <w:color w:val="auto"/>
            <w:sz w:val="24"/>
            <w:szCs w:val="24"/>
          </w:rPr>
          <w:t>shigeko@msn.com</w:t>
        </w:r>
      </w:hyperlink>
    </w:p>
    <w:p w14:paraId="3E5D639E" w14:textId="77777777" w:rsidR="00983F9B" w:rsidRPr="00622FE5" w:rsidRDefault="00983F9B" w:rsidP="00B37FA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Nancy Kitano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Ski School Adviser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hyperlink r:id="rId7" w:history="1">
        <w:r w:rsidR="00622FE5" w:rsidRPr="00622FE5">
          <w:rPr>
            <w:rStyle w:val="Hyperlink"/>
            <w:rFonts w:ascii="Microsoft Sans Serif" w:hAnsi="Microsoft Sans Serif" w:cs="Microsoft Sans Serif"/>
            <w:color w:val="auto"/>
            <w:sz w:val="24"/>
            <w:szCs w:val="24"/>
          </w:rPr>
          <w:t>nancy@rokkaski.com</w:t>
        </w:r>
      </w:hyperlink>
    </w:p>
    <w:p w14:paraId="1FC37C24" w14:textId="337C346E" w:rsidR="00622FE5" w:rsidRDefault="00622FE5" w:rsidP="00B37FA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622FE5">
        <w:rPr>
          <w:rFonts w:ascii="Microsoft Sans Serif" w:hAnsi="Microsoft Sans Serif" w:cs="Microsoft Sans Serif"/>
          <w:sz w:val="24"/>
          <w:szCs w:val="24"/>
        </w:rPr>
        <w:t xml:space="preserve">George </w:t>
      </w:r>
      <w:proofErr w:type="spellStart"/>
      <w:r w:rsidRPr="00622FE5">
        <w:rPr>
          <w:rFonts w:ascii="Microsoft Sans Serif" w:hAnsi="Microsoft Sans Serif" w:cs="Microsoft Sans Serif"/>
          <w:sz w:val="24"/>
          <w:szCs w:val="24"/>
        </w:rPr>
        <w:t>Tsukamaki</w:t>
      </w:r>
      <w:proofErr w:type="spellEnd"/>
      <w:r w:rsidRPr="00622FE5">
        <w:rPr>
          <w:rFonts w:ascii="Microsoft Sans Serif" w:hAnsi="Microsoft Sans Serif" w:cs="Microsoft Sans Serif"/>
          <w:sz w:val="24"/>
          <w:szCs w:val="24"/>
        </w:rPr>
        <w:tab/>
      </w:r>
      <w:r w:rsidRPr="00622FE5">
        <w:rPr>
          <w:rFonts w:ascii="Microsoft Sans Serif" w:hAnsi="Microsoft Sans Serif" w:cs="Microsoft Sans Serif"/>
          <w:sz w:val="24"/>
          <w:szCs w:val="24"/>
        </w:rPr>
        <w:tab/>
        <w:t xml:space="preserve">Japanese </w:t>
      </w:r>
      <w:r w:rsidR="00E238CF" w:rsidRPr="00622FE5">
        <w:rPr>
          <w:rFonts w:ascii="Microsoft Sans Serif" w:hAnsi="Microsoft Sans Serif" w:cs="Microsoft Sans Serif"/>
          <w:sz w:val="24"/>
          <w:szCs w:val="24"/>
        </w:rPr>
        <w:t>Liaison</w:t>
      </w:r>
      <w:r w:rsidRPr="00622FE5">
        <w:rPr>
          <w:rFonts w:ascii="Microsoft Sans Serif" w:hAnsi="Microsoft Sans Serif" w:cs="Microsoft Sans Serif"/>
          <w:sz w:val="24"/>
          <w:szCs w:val="24"/>
        </w:rPr>
        <w:tab/>
      </w:r>
      <w:r w:rsidRPr="00622FE5">
        <w:rPr>
          <w:rFonts w:ascii="Microsoft Sans Serif" w:hAnsi="Microsoft Sans Serif" w:cs="Microsoft Sans Serif"/>
          <w:sz w:val="24"/>
          <w:szCs w:val="24"/>
        </w:rPr>
        <w:tab/>
      </w:r>
      <w:hyperlink r:id="rId8" w:history="1">
        <w:r w:rsidRPr="00622FE5">
          <w:rPr>
            <w:rStyle w:val="Hyperlink"/>
            <w:rFonts w:ascii="Microsoft Sans Serif" w:hAnsi="Microsoft Sans Serif" w:cs="Microsoft Sans Serif"/>
            <w:color w:val="auto"/>
            <w:sz w:val="24"/>
            <w:szCs w:val="24"/>
          </w:rPr>
          <w:t>tsukajoji@gmail.com</w:t>
        </w:r>
      </w:hyperlink>
    </w:p>
    <w:p w14:paraId="297E3F74" w14:textId="77777777" w:rsidR="00622FE5" w:rsidRPr="00983F9B" w:rsidRDefault="00622FE5" w:rsidP="00B37FA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Rich Murakami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Training Director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rmurakamib@gmail.com</w:t>
      </w:r>
    </w:p>
    <w:p w14:paraId="6B551ED4" w14:textId="77777777" w:rsidR="00930104" w:rsidRPr="00622FE5" w:rsidRDefault="00983F9B" w:rsidP="00983F9B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Diane Kitano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Training Director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hyperlink r:id="rId9" w:history="1">
        <w:r w:rsidRPr="00622FE5">
          <w:rPr>
            <w:rStyle w:val="Hyperlink"/>
            <w:rFonts w:ascii="Microsoft Sans Serif" w:hAnsi="Microsoft Sans Serif" w:cs="Microsoft Sans Serif"/>
            <w:color w:val="auto"/>
            <w:sz w:val="24"/>
            <w:szCs w:val="24"/>
          </w:rPr>
          <w:t>dianekitano@gmail.com</w:t>
        </w:r>
      </w:hyperlink>
    </w:p>
    <w:p w14:paraId="3B8C951D" w14:textId="77777777" w:rsidR="00983F9B" w:rsidRPr="00622FE5" w:rsidRDefault="00983F9B" w:rsidP="00983F9B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 w:rsidRPr="00622FE5">
        <w:rPr>
          <w:rFonts w:ascii="Microsoft Sans Serif" w:hAnsi="Microsoft Sans Serif" w:cs="Microsoft Sans Serif"/>
          <w:sz w:val="24"/>
          <w:szCs w:val="24"/>
        </w:rPr>
        <w:t xml:space="preserve">Vic </w:t>
      </w:r>
      <w:proofErr w:type="spellStart"/>
      <w:r w:rsidRPr="00622FE5">
        <w:rPr>
          <w:rFonts w:ascii="Microsoft Sans Serif" w:hAnsi="Microsoft Sans Serif" w:cs="Microsoft Sans Serif"/>
          <w:sz w:val="24"/>
          <w:szCs w:val="24"/>
        </w:rPr>
        <w:t>Kihara</w:t>
      </w:r>
      <w:proofErr w:type="spellEnd"/>
      <w:r w:rsidRPr="00622FE5">
        <w:rPr>
          <w:rFonts w:ascii="Microsoft Sans Serif" w:hAnsi="Microsoft Sans Serif" w:cs="Microsoft Sans Serif"/>
          <w:sz w:val="24"/>
          <w:szCs w:val="24"/>
        </w:rPr>
        <w:tab/>
      </w:r>
      <w:r w:rsidRPr="00622FE5">
        <w:rPr>
          <w:rFonts w:ascii="Microsoft Sans Serif" w:hAnsi="Microsoft Sans Serif" w:cs="Microsoft Sans Serif"/>
          <w:sz w:val="24"/>
          <w:szCs w:val="24"/>
        </w:rPr>
        <w:tab/>
      </w:r>
      <w:r w:rsidRPr="00622FE5">
        <w:rPr>
          <w:rFonts w:ascii="Microsoft Sans Serif" w:hAnsi="Microsoft Sans Serif" w:cs="Microsoft Sans Serif"/>
          <w:sz w:val="24"/>
          <w:szCs w:val="24"/>
        </w:rPr>
        <w:tab/>
        <w:t>Training Staff</w:t>
      </w:r>
      <w:r w:rsidRPr="00622FE5">
        <w:rPr>
          <w:rFonts w:ascii="Microsoft Sans Serif" w:hAnsi="Microsoft Sans Serif" w:cs="Microsoft Sans Serif"/>
          <w:sz w:val="24"/>
          <w:szCs w:val="24"/>
        </w:rPr>
        <w:tab/>
      </w:r>
      <w:r w:rsidRPr="00622FE5">
        <w:rPr>
          <w:rFonts w:ascii="Microsoft Sans Serif" w:hAnsi="Microsoft Sans Serif" w:cs="Microsoft Sans Serif"/>
          <w:sz w:val="24"/>
          <w:szCs w:val="24"/>
        </w:rPr>
        <w:tab/>
      </w:r>
      <w:r w:rsidRPr="00622FE5">
        <w:rPr>
          <w:rFonts w:ascii="Microsoft Sans Serif" w:hAnsi="Microsoft Sans Serif" w:cs="Microsoft Sans Serif"/>
          <w:sz w:val="24"/>
          <w:szCs w:val="24"/>
        </w:rPr>
        <w:tab/>
      </w:r>
      <w:hyperlink r:id="rId10" w:history="1">
        <w:r w:rsidRPr="00622FE5">
          <w:rPr>
            <w:rStyle w:val="Hyperlink"/>
            <w:rFonts w:ascii="Microsoft Sans Serif" w:hAnsi="Microsoft Sans Serif" w:cs="Microsoft Sans Serif"/>
            <w:color w:val="auto"/>
            <w:sz w:val="24"/>
            <w:szCs w:val="24"/>
          </w:rPr>
          <w:t>vkihara1@hotmail.com</w:t>
        </w:r>
      </w:hyperlink>
    </w:p>
    <w:p w14:paraId="1B415B2B" w14:textId="77777777" w:rsidR="00983F9B" w:rsidRPr="00622FE5" w:rsidRDefault="00983F9B" w:rsidP="00983F9B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 w:rsidRPr="00622FE5">
        <w:rPr>
          <w:rFonts w:ascii="Microsoft Sans Serif" w:hAnsi="Microsoft Sans Serif" w:cs="Microsoft Sans Serif"/>
          <w:sz w:val="24"/>
          <w:szCs w:val="24"/>
        </w:rPr>
        <w:t>Steve Takahashi</w:t>
      </w:r>
      <w:r w:rsidRPr="00622FE5">
        <w:rPr>
          <w:rFonts w:ascii="Microsoft Sans Serif" w:hAnsi="Microsoft Sans Serif" w:cs="Microsoft Sans Serif"/>
          <w:sz w:val="24"/>
          <w:szCs w:val="24"/>
        </w:rPr>
        <w:tab/>
      </w:r>
      <w:r w:rsidRPr="00622FE5">
        <w:rPr>
          <w:rFonts w:ascii="Microsoft Sans Serif" w:hAnsi="Microsoft Sans Serif" w:cs="Microsoft Sans Serif"/>
          <w:sz w:val="24"/>
          <w:szCs w:val="24"/>
        </w:rPr>
        <w:tab/>
        <w:t>Training Staff</w:t>
      </w:r>
      <w:r w:rsidRPr="00622FE5">
        <w:rPr>
          <w:rFonts w:ascii="Microsoft Sans Serif" w:hAnsi="Microsoft Sans Serif" w:cs="Microsoft Sans Serif"/>
          <w:sz w:val="24"/>
          <w:szCs w:val="24"/>
        </w:rPr>
        <w:tab/>
      </w:r>
      <w:r w:rsidRPr="00622FE5">
        <w:rPr>
          <w:rFonts w:ascii="Microsoft Sans Serif" w:hAnsi="Microsoft Sans Serif" w:cs="Microsoft Sans Serif"/>
          <w:sz w:val="24"/>
          <w:szCs w:val="24"/>
        </w:rPr>
        <w:tab/>
      </w:r>
      <w:r w:rsidRPr="00622FE5">
        <w:rPr>
          <w:rFonts w:ascii="Microsoft Sans Serif" w:hAnsi="Microsoft Sans Serif" w:cs="Microsoft Sans Serif"/>
          <w:sz w:val="24"/>
          <w:szCs w:val="24"/>
        </w:rPr>
        <w:tab/>
      </w:r>
      <w:hyperlink r:id="rId11" w:history="1">
        <w:r w:rsidRPr="00622FE5">
          <w:rPr>
            <w:rStyle w:val="Hyperlink"/>
            <w:rFonts w:ascii="Microsoft Sans Serif" w:hAnsi="Microsoft Sans Serif" w:cs="Microsoft Sans Serif"/>
            <w:color w:val="auto"/>
            <w:sz w:val="24"/>
            <w:szCs w:val="24"/>
          </w:rPr>
          <w:t>steven.l.takahashi@gmail.com</w:t>
        </w:r>
      </w:hyperlink>
    </w:p>
    <w:p w14:paraId="35534E19" w14:textId="77777777" w:rsidR="00983F9B" w:rsidRPr="00622FE5" w:rsidRDefault="00983F9B" w:rsidP="00983F9B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 w:rsidRPr="00622FE5">
        <w:rPr>
          <w:rFonts w:ascii="Microsoft Sans Serif" w:hAnsi="Microsoft Sans Serif" w:cs="Microsoft Sans Serif"/>
          <w:sz w:val="24"/>
          <w:szCs w:val="24"/>
        </w:rPr>
        <w:t>Mune Fukuda</w:t>
      </w:r>
      <w:r w:rsidRPr="00622FE5">
        <w:rPr>
          <w:rFonts w:ascii="Microsoft Sans Serif" w:hAnsi="Microsoft Sans Serif" w:cs="Microsoft Sans Serif"/>
          <w:sz w:val="24"/>
          <w:szCs w:val="24"/>
        </w:rPr>
        <w:tab/>
      </w:r>
      <w:r w:rsidRPr="00622FE5">
        <w:rPr>
          <w:rFonts w:ascii="Microsoft Sans Serif" w:hAnsi="Microsoft Sans Serif" w:cs="Microsoft Sans Serif"/>
          <w:sz w:val="24"/>
          <w:szCs w:val="24"/>
        </w:rPr>
        <w:tab/>
        <w:t>Training Staff</w:t>
      </w:r>
      <w:r w:rsidRPr="00622FE5">
        <w:rPr>
          <w:rFonts w:ascii="Microsoft Sans Serif" w:hAnsi="Microsoft Sans Serif" w:cs="Microsoft Sans Serif"/>
          <w:sz w:val="24"/>
          <w:szCs w:val="24"/>
        </w:rPr>
        <w:tab/>
      </w:r>
      <w:r w:rsidRPr="00622FE5">
        <w:rPr>
          <w:rFonts w:ascii="Microsoft Sans Serif" w:hAnsi="Microsoft Sans Serif" w:cs="Microsoft Sans Serif"/>
          <w:sz w:val="24"/>
          <w:szCs w:val="24"/>
        </w:rPr>
        <w:tab/>
      </w:r>
      <w:r w:rsidRPr="00622FE5">
        <w:rPr>
          <w:rFonts w:ascii="Microsoft Sans Serif" w:hAnsi="Microsoft Sans Serif" w:cs="Microsoft Sans Serif"/>
          <w:sz w:val="24"/>
          <w:szCs w:val="24"/>
        </w:rPr>
        <w:tab/>
      </w:r>
      <w:hyperlink r:id="rId12" w:history="1">
        <w:r w:rsidRPr="00622FE5">
          <w:rPr>
            <w:rStyle w:val="Hyperlink"/>
            <w:rFonts w:ascii="Microsoft Sans Serif" w:hAnsi="Microsoft Sans Serif" w:cs="Microsoft Sans Serif"/>
            <w:color w:val="auto"/>
            <w:sz w:val="24"/>
            <w:szCs w:val="24"/>
          </w:rPr>
          <w:t>mfukuda@u.washington.edu</w:t>
        </w:r>
      </w:hyperlink>
    </w:p>
    <w:p w14:paraId="57E7E7E0" w14:textId="77777777" w:rsidR="00983F9B" w:rsidRPr="00622FE5" w:rsidRDefault="00983F9B" w:rsidP="00983F9B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 w:rsidRPr="00622FE5">
        <w:rPr>
          <w:rFonts w:ascii="Microsoft Sans Serif" w:hAnsi="Microsoft Sans Serif" w:cs="Microsoft Sans Serif"/>
          <w:sz w:val="24"/>
          <w:szCs w:val="24"/>
        </w:rPr>
        <w:t>Emiko Oshima</w:t>
      </w:r>
      <w:r w:rsidRPr="00622FE5">
        <w:rPr>
          <w:rFonts w:ascii="Microsoft Sans Serif" w:hAnsi="Microsoft Sans Serif" w:cs="Microsoft Sans Serif"/>
          <w:sz w:val="24"/>
          <w:szCs w:val="24"/>
        </w:rPr>
        <w:tab/>
      </w:r>
      <w:r w:rsidRPr="00622FE5">
        <w:rPr>
          <w:rFonts w:ascii="Microsoft Sans Serif" w:hAnsi="Microsoft Sans Serif" w:cs="Microsoft Sans Serif"/>
          <w:sz w:val="24"/>
          <w:szCs w:val="24"/>
        </w:rPr>
        <w:tab/>
        <w:t>Registration Coordinator</w:t>
      </w:r>
      <w:r w:rsidRPr="00622FE5">
        <w:rPr>
          <w:rFonts w:ascii="Microsoft Sans Serif" w:hAnsi="Microsoft Sans Serif" w:cs="Microsoft Sans Serif"/>
          <w:sz w:val="24"/>
          <w:szCs w:val="24"/>
        </w:rPr>
        <w:tab/>
      </w:r>
      <w:hyperlink r:id="rId13" w:history="1">
        <w:r w:rsidRPr="00622FE5">
          <w:rPr>
            <w:rStyle w:val="Hyperlink"/>
            <w:rFonts w:ascii="Microsoft Sans Serif" w:hAnsi="Microsoft Sans Serif" w:cs="Microsoft Sans Serif"/>
            <w:color w:val="auto"/>
            <w:sz w:val="24"/>
            <w:szCs w:val="24"/>
          </w:rPr>
          <w:t>Emiko@rokkaski.com</w:t>
        </w:r>
      </w:hyperlink>
    </w:p>
    <w:p w14:paraId="76B7718F" w14:textId="77777777" w:rsidR="00983F9B" w:rsidRPr="00622FE5" w:rsidRDefault="00983F9B" w:rsidP="00983F9B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 w:rsidRPr="00622FE5">
        <w:rPr>
          <w:rFonts w:ascii="Microsoft Sans Serif" w:hAnsi="Microsoft Sans Serif" w:cs="Microsoft Sans Serif"/>
          <w:sz w:val="24"/>
          <w:szCs w:val="24"/>
        </w:rPr>
        <w:t>Kimiko Oshima</w:t>
      </w:r>
      <w:r w:rsidRPr="00622FE5">
        <w:rPr>
          <w:rFonts w:ascii="Microsoft Sans Serif" w:hAnsi="Microsoft Sans Serif" w:cs="Microsoft Sans Serif"/>
          <w:sz w:val="24"/>
          <w:szCs w:val="24"/>
        </w:rPr>
        <w:tab/>
      </w:r>
      <w:r w:rsidRPr="00622FE5">
        <w:rPr>
          <w:rFonts w:ascii="Microsoft Sans Serif" w:hAnsi="Microsoft Sans Serif" w:cs="Microsoft Sans Serif"/>
          <w:sz w:val="24"/>
          <w:szCs w:val="24"/>
        </w:rPr>
        <w:tab/>
        <w:t>Registration Coordinator</w:t>
      </w:r>
      <w:r w:rsidRPr="00622FE5">
        <w:rPr>
          <w:rFonts w:ascii="Microsoft Sans Serif" w:hAnsi="Microsoft Sans Serif" w:cs="Microsoft Sans Serif"/>
          <w:sz w:val="24"/>
          <w:szCs w:val="24"/>
        </w:rPr>
        <w:tab/>
      </w:r>
      <w:hyperlink r:id="rId14" w:history="1">
        <w:r w:rsidRPr="00622FE5">
          <w:rPr>
            <w:rStyle w:val="Hyperlink"/>
            <w:rFonts w:ascii="Microsoft Sans Serif" w:hAnsi="Microsoft Sans Serif" w:cs="Microsoft Sans Serif"/>
            <w:color w:val="auto"/>
            <w:sz w:val="24"/>
            <w:szCs w:val="24"/>
          </w:rPr>
          <w:t>Kimiko@rokkaski.com</w:t>
        </w:r>
      </w:hyperlink>
    </w:p>
    <w:p w14:paraId="768C7E72" w14:textId="77777777" w:rsidR="00983F9B" w:rsidRPr="00983F9B" w:rsidRDefault="00983F9B" w:rsidP="00983F9B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Jeff McClard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Website Admin</w:t>
      </w:r>
      <w:r w:rsidR="00622FE5">
        <w:rPr>
          <w:rFonts w:ascii="Microsoft Sans Serif" w:hAnsi="Microsoft Sans Serif" w:cs="Microsoft Sans Serif"/>
          <w:sz w:val="24"/>
          <w:szCs w:val="24"/>
        </w:rPr>
        <w:t>i</w:t>
      </w:r>
      <w:r>
        <w:rPr>
          <w:rFonts w:ascii="Microsoft Sans Serif" w:hAnsi="Microsoft Sans Serif" w:cs="Microsoft Sans Serif"/>
          <w:sz w:val="24"/>
          <w:szCs w:val="24"/>
        </w:rPr>
        <w:t>strator</w:t>
      </w:r>
      <w:r w:rsidR="00622FE5">
        <w:rPr>
          <w:rFonts w:ascii="Microsoft Sans Serif" w:hAnsi="Microsoft Sans Serif" w:cs="Microsoft Sans Serif"/>
          <w:sz w:val="24"/>
          <w:szCs w:val="24"/>
        </w:rPr>
        <w:tab/>
        <w:t>jmcclard@jeffmcclard.com</w:t>
      </w:r>
      <w:r>
        <w:rPr>
          <w:rFonts w:ascii="Microsoft Sans Serif" w:hAnsi="Microsoft Sans Serif" w:cs="Microsoft Sans Serif"/>
          <w:sz w:val="24"/>
          <w:szCs w:val="24"/>
        </w:rPr>
        <w:tab/>
      </w:r>
    </w:p>
    <w:p w14:paraId="06DBD33A" w14:textId="77777777" w:rsidR="00B47EE5" w:rsidRDefault="00B47EE5" w:rsidP="00A2745E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3A431CA1" w14:textId="77777777" w:rsidR="00930104" w:rsidRPr="00864BC8" w:rsidRDefault="00622FE5" w:rsidP="00A2745E">
      <w:pPr>
        <w:spacing w:after="0"/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622FE5">
        <w:rPr>
          <w:rFonts w:ascii="Times New Roman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</w:rPr>
        <w:t>OKKA</w:t>
      </w:r>
      <w:r w:rsidR="00864BC8">
        <w:rPr>
          <w:rFonts w:ascii="Times New Roman" w:hAnsi="Times New Roman"/>
          <w:b/>
          <w:i/>
          <w:sz w:val="32"/>
          <w:szCs w:val="32"/>
        </w:rPr>
        <w:t xml:space="preserve"> - </w:t>
      </w:r>
      <w:r w:rsidRPr="00864BC8">
        <w:rPr>
          <w:rFonts w:ascii="Microsoft Sans Serif" w:hAnsi="Microsoft Sans Serif" w:cs="Microsoft Sans Serif"/>
          <w:b/>
          <w:i/>
          <w:sz w:val="24"/>
          <w:szCs w:val="24"/>
        </w:rPr>
        <w:t>Learn, Teach, Inspire, Have Fun!</w:t>
      </w:r>
    </w:p>
    <w:sectPr w:rsidR="00930104" w:rsidRPr="00864BC8" w:rsidSect="000760C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96"/>
    <w:rsid w:val="00006655"/>
    <w:rsid w:val="000153DC"/>
    <w:rsid w:val="00017506"/>
    <w:rsid w:val="0002713E"/>
    <w:rsid w:val="00045DE1"/>
    <w:rsid w:val="00061014"/>
    <w:rsid w:val="0006408C"/>
    <w:rsid w:val="00064A31"/>
    <w:rsid w:val="00070EF8"/>
    <w:rsid w:val="000760C5"/>
    <w:rsid w:val="000A13C7"/>
    <w:rsid w:val="000A2969"/>
    <w:rsid w:val="000B2601"/>
    <w:rsid w:val="000B43EE"/>
    <w:rsid w:val="000C2771"/>
    <w:rsid w:val="000D7400"/>
    <w:rsid w:val="000E0FD6"/>
    <w:rsid w:val="000F4FEF"/>
    <w:rsid w:val="001009D6"/>
    <w:rsid w:val="00101B87"/>
    <w:rsid w:val="001046A2"/>
    <w:rsid w:val="00110CDA"/>
    <w:rsid w:val="001318D4"/>
    <w:rsid w:val="0013408D"/>
    <w:rsid w:val="0014043D"/>
    <w:rsid w:val="001425EA"/>
    <w:rsid w:val="00146C79"/>
    <w:rsid w:val="00161CE1"/>
    <w:rsid w:val="00165C38"/>
    <w:rsid w:val="00170896"/>
    <w:rsid w:val="00185280"/>
    <w:rsid w:val="00185649"/>
    <w:rsid w:val="00187473"/>
    <w:rsid w:val="001A4E07"/>
    <w:rsid w:val="001B589E"/>
    <w:rsid w:val="001D48C3"/>
    <w:rsid w:val="001E3FF3"/>
    <w:rsid w:val="001E5E9B"/>
    <w:rsid w:val="002107A9"/>
    <w:rsid w:val="00216DC1"/>
    <w:rsid w:val="00220E91"/>
    <w:rsid w:val="00222825"/>
    <w:rsid w:val="00225C07"/>
    <w:rsid w:val="0023028C"/>
    <w:rsid w:val="00232A57"/>
    <w:rsid w:val="00237B99"/>
    <w:rsid w:val="0024101B"/>
    <w:rsid w:val="00261669"/>
    <w:rsid w:val="00271AD8"/>
    <w:rsid w:val="002868A2"/>
    <w:rsid w:val="00291D49"/>
    <w:rsid w:val="00294F4F"/>
    <w:rsid w:val="002A6AC5"/>
    <w:rsid w:val="002D0EED"/>
    <w:rsid w:val="002F02A7"/>
    <w:rsid w:val="002F26E4"/>
    <w:rsid w:val="003120EE"/>
    <w:rsid w:val="003236BD"/>
    <w:rsid w:val="003336F2"/>
    <w:rsid w:val="00341EAC"/>
    <w:rsid w:val="00374378"/>
    <w:rsid w:val="0038785B"/>
    <w:rsid w:val="003A1DAF"/>
    <w:rsid w:val="003C2925"/>
    <w:rsid w:val="003C79FA"/>
    <w:rsid w:val="003E14F8"/>
    <w:rsid w:val="003E7B79"/>
    <w:rsid w:val="003F28D6"/>
    <w:rsid w:val="004058A5"/>
    <w:rsid w:val="00406960"/>
    <w:rsid w:val="00406ADE"/>
    <w:rsid w:val="004161B2"/>
    <w:rsid w:val="00420447"/>
    <w:rsid w:val="00425C29"/>
    <w:rsid w:val="004346DC"/>
    <w:rsid w:val="0043502F"/>
    <w:rsid w:val="00444123"/>
    <w:rsid w:val="00475698"/>
    <w:rsid w:val="00494C99"/>
    <w:rsid w:val="004A4386"/>
    <w:rsid w:val="004C29D7"/>
    <w:rsid w:val="004C4274"/>
    <w:rsid w:val="004D43AD"/>
    <w:rsid w:val="004F580D"/>
    <w:rsid w:val="004F70A8"/>
    <w:rsid w:val="00515EE5"/>
    <w:rsid w:val="00527407"/>
    <w:rsid w:val="0053710D"/>
    <w:rsid w:val="00542343"/>
    <w:rsid w:val="0057283C"/>
    <w:rsid w:val="00593A16"/>
    <w:rsid w:val="005B0C52"/>
    <w:rsid w:val="005D6558"/>
    <w:rsid w:val="005F445E"/>
    <w:rsid w:val="00622FE5"/>
    <w:rsid w:val="00634803"/>
    <w:rsid w:val="00645B51"/>
    <w:rsid w:val="006509F2"/>
    <w:rsid w:val="0066247D"/>
    <w:rsid w:val="006762CE"/>
    <w:rsid w:val="006778CB"/>
    <w:rsid w:val="00685C32"/>
    <w:rsid w:val="0069746E"/>
    <w:rsid w:val="006B3A7C"/>
    <w:rsid w:val="006C5E2E"/>
    <w:rsid w:val="006C6097"/>
    <w:rsid w:val="006D504F"/>
    <w:rsid w:val="006D540C"/>
    <w:rsid w:val="006E4A01"/>
    <w:rsid w:val="006E4CA8"/>
    <w:rsid w:val="006F6EBF"/>
    <w:rsid w:val="006F6EEF"/>
    <w:rsid w:val="0070206E"/>
    <w:rsid w:val="007055A8"/>
    <w:rsid w:val="00710AC8"/>
    <w:rsid w:val="00737429"/>
    <w:rsid w:val="007400DE"/>
    <w:rsid w:val="00740CAC"/>
    <w:rsid w:val="00757CDC"/>
    <w:rsid w:val="007674B4"/>
    <w:rsid w:val="00773F51"/>
    <w:rsid w:val="00797760"/>
    <w:rsid w:val="007A6CAF"/>
    <w:rsid w:val="007B0337"/>
    <w:rsid w:val="007D329A"/>
    <w:rsid w:val="007E19AD"/>
    <w:rsid w:val="00815FD3"/>
    <w:rsid w:val="00820FD1"/>
    <w:rsid w:val="0082372C"/>
    <w:rsid w:val="008325C2"/>
    <w:rsid w:val="0086300D"/>
    <w:rsid w:val="00864BC8"/>
    <w:rsid w:val="0088283E"/>
    <w:rsid w:val="00894D14"/>
    <w:rsid w:val="008A2E1C"/>
    <w:rsid w:val="008A4780"/>
    <w:rsid w:val="008F06A1"/>
    <w:rsid w:val="008F264F"/>
    <w:rsid w:val="009244E4"/>
    <w:rsid w:val="00930104"/>
    <w:rsid w:val="009453B9"/>
    <w:rsid w:val="00954E79"/>
    <w:rsid w:val="00962C71"/>
    <w:rsid w:val="00965120"/>
    <w:rsid w:val="00977F8C"/>
    <w:rsid w:val="00981EF8"/>
    <w:rsid w:val="00983F9B"/>
    <w:rsid w:val="00985E7C"/>
    <w:rsid w:val="00992A33"/>
    <w:rsid w:val="009944A4"/>
    <w:rsid w:val="009974A0"/>
    <w:rsid w:val="009A3355"/>
    <w:rsid w:val="009A524B"/>
    <w:rsid w:val="009C08D1"/>
    <w:rsid w:val="009D2488"/>
    <w:rsid w:val="009E24F7"/>
    <w:rsid w:val="009E3BB6"/>
    <w:rsid w:val="009F06AE"/>
    <w:rsid w:val="009F744A"/>
    <w:rsid w:val="00A05277"/>
    <w:rsid w:val="00A07A71"/>
    <w:rsid w:val="00A15C6D"/>
    <w:rsid w:val="00A21991"/>
    <w:rsid w:val="00A2343C"/>
    <w:rsid w:val="00A2745E"/>
    <w:rsid w:val="00A30D91"/>
    <w:rsid w:val="00A36741"/>
    <w:rsid w:val="00A46FDD"/>
    <w:rsid w:val="00A557B1"/>
    <w:rsid w:val="00A7044A"/>
    <w:rsid w:val="00A96043"/>
    <w:rsid w:val="00AC66D9"/>
    <w:rsid w:val="00AD5043"/>
    <w:rsid w:val="00AD5E9F"/>
    <w:rsid w:val="00AF3E3A"/>
    <w:rsid w:val="00B02047"/>
    <w:rsid w:val="00B12783"/>
    <w:rsid w:val="00B26DFB"/>
    <w:rsid w:val="00B37871"/>
    <w:rsid w:val="00B37FA9"/>
    <w:rsid w:val="00B44CBE"/>
    <w:rsid w:val="00B4763F"/>
    <w:rsid w:val="00B47EE5"/>
    <w:rsid w:val="00B611E6"/>
    <w:rsid w:val="00B65862"/>
    <w:rsid w:val="00B6597C"/>
    <w:rsid w:val="00B70CE7"/>
    <w:rsid w:val="00B747FE"/>
    <w:rsid w:val="00B76C9D"/>
    <w:rsid w:val="00B967CC"/>
    <w:rsid w:val="00BA561F"/>
    <w:rsid w:val="00BB323A"/>
    <w:rsid w:val="00BB3A1B"/>
    <w:rsid w:val="00BB7649"/>
    <w:rsid w:val="00BC62CD"/>
    <w:rsid w:val="00BD6237"/>
    <w:rsid w:val="00C17A1F"/>
    <w:rsid w:val="00C17B8B"/>
    <w:rsid w:val="00C22F49"/>
    <w:rsid w:val="00C40E1C"/>
    <w:rsid w:val="00C471FA"/>
    <w:rsid w:val="00C504FF"/>
    <w:rsid w:val="00C52DAA"/>
    <w:rsid w:val="00C63592"/>
    <w:rsid w:val="00C75D47"/>
    <w:rsid w:val="00C83393"/>
    <w:rsid w:val="00CB580B"/>
    <w:rsid w:val="00CC1EA6"/>
    <w:rsid w:val="00CC392A"/>
    <w:rsid w:val="00CD49B1"/>
    <w:rsid w:val="00CD5CBB"/>
    <w:rsid w:val="00CD7BCF"/>
    <w:rsid w:val="00CF6024"/>
    <w:rsid w:val="00D03129"/>
    <w:rsid w:val="00D15501"/>
    <w:rsid w:val="00D17EC5"/>
    <w:rsid w:val="00D22F6D"/>
    <w:rsid w:val="00D23037"/>
    <w:rsid w:val="00D51D53"/>
    <w:rsid w:val="00D90F52"/>
    <w:rsid w:val="00DA1A4A"/>
    <w:rsid w:val="00DC3C52"/>
    <w:rsid w:val="00DD28EA"/>
    <w:rsid w:val="00DF6496"/>
    <w:rsid w:val="00DF7280"/>
    <w:rsid w:val="00DF77A5"/>
    <w:rsid w:val="00E13266"/>
    <w:rsid w:val="00E238CF"/>
    <w:rsid w:val="00E2482B"/>
    <w:rsid w:val="00E35FC0"/>
    <w:rsid w:val="00E37D85"/>
    <w:rsid w:val="00E530BA"/>
    <w:rsid w:val="00E5498B"/>
    <w:rsid w:val="00E6365A"/>
    <w:rsid w:val="00E74C8E"/>
    <w:rsid w:val="00E90883"/>
    <w:rsid w:val="00E93087"/>
    <w:rsid w:val="00EC1FEF"/>
    <w:rsid w:val="00EC3A25"/>
    <w:rsid w:val="00EE2FD1"/>
    <w:rsid w:val="00EE5ADA"/>
    <w:rsid w:val="00EF1500"/>
    <w:rsid w:val="00EF309B"/>
    <w:rsid w:val="00EF32EA"/>
    <w:rsid w:val="00EF6997"/>
    <w:rsid w:val="00F32C25"/>
    <w:rsid w:val="00F44189"/>
    <w:rsid w:val="00F649CE"/>
    <w:rsid w:val="00F66CEA"/>
    <w:rsid w:val="00F8511B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48DE"/>
  <w15:docId w15:val="{05A57EB3-AE30-4E53-8D9E-5583729C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E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E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EA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EA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06A1"/>
    <w:rPr>
      <w:color w:val="0000FF"/>
      <w:u w:val="single"/>
    </w:rPr>
  </w:style>
  <w:style w:type="paragraph" w:styleId="NoSpacing">
    <w:name w:val="No Spacing"/>
    <w:uiPriority w:val="1"/>
    <w:qFormat/>
    <w:rsid w:val="00341EAC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41E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41E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341E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41EAC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ukajoji@gmail.com" TargetMode="External"/><Relationship Id="rId13" Type="http://schemas.openxmlformats.org/officeDocument/2006/relationships/hyperlink" Target="mailto:Emiko@rokkask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ncy@rokkaski.com" TargetMode="External"/><Relationship Id="rId12" Type="http://schemas.openxmlformats.org/officeDocument/2006/relationships/hyperlink" Target="mailto:mfukuda@u.washington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higeko@msn.com" TargetMode="External"/><Relationship Id="rId11" Type="http://schemas.openxmlformats.org/officeDocument/2006/relationships/hyperlink" Target="mailto:steven.l.takahashi@gmail.com" TargetMode="External"/><Relationship Id="rId5" Type="http://schemas.openxmlformats.org/officeDocument/2006/relationships/hyperlink" Target="mailto:caryosh@hot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vkihara1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nekitano@gmail.com" TargetMode="External"/><Relationship Id="rId14" Type="http://schemas.openxmlformats.org/officeDocument/2006/relationships/hyperlink" Target="mailto:Kimiko@rokkask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c%20Kihara\My%20Documents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DBF74-5462-453E-9931-BF06D8AD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Links>
    <vt:vector size="12" baseType="variant"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mailto:dianekitano@gmail.com</vt:lpwstr>
      </vt:variant>
      <vt:variant>
        <vt:lpwstr/>
      </vt:variant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mailto:nancy@rokkaski.com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Vic&amp;Patti</dc:creator>
  <cp:lastModifiedBy>Emiko Oshima</cp:lastModifiedBy>
  <cp:revision>2</cp:revision>
  <cp:lastPrinted>2022-09-04T21:56:00Z</cp:lastPrinted>
  <dcterms:created xsi:type="dcterms:W3CDTF">2022-10-10T19:17:00Z</dcterms:created>
  <dcterms:modified xsi:type="dcterms:W3CDTF">2022-10-10T19:17:00Z</dcterms:modified>
</cp:coreProperties>
</file>